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ED" w:rsidRPr="000B671A" w:rsidRDefault="006579ED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79ED" w:rsidRPr="000B671A" w:rsidRDefault="006579ED" w:rsidP="00801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администрации  сельского поселения К</w:t>
      </w:r>
      <w:r>
        <w:rPr>
          <w:rFonts w:ascii="Times New Roman" w:hAnsi="Times New Roman" w:cs="Times New Roman"/>
          <w:b/>
          <w:bCs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6579ED" w:rsidRPr="0088573E" w:rsidRDefault="006579ED" w:rsidP="0088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Добровского муниципального района Липецкой области</w:t>
      </w:r>
      <w:bookmarkStart w:id="0" w:name="_GoBack"/>
      <w:bookmarkEnd w:id="0"/>
    </w:p>
    <w:p w:rsidR="006579ED" w:rsidRPr="004C7747" w:rsidRDefault="006579ED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12.2017</w:t>
      </w:r>
      <w:r w:rsidRPr="000B671A">
        <w:rPr>
          <w:rFonts w:ascii="Times New Roman" w:hAnsi="Times New Roman" w:cs="Times New Roman"/>
          <w:sz w:val="28"/>
          <w:szCs w:val="28"/>
        </w:rPr>
        <w:tab/>
      </w:r>
      <w:r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с.К</w:t>
      </w:r>
      <w:r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r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4C77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50а</w:t>
      </w:r>
    </w:p>
    <w:p w:rsidR="006579ED" w:rsidRPr="000B671A" w:rsidRDefault="006579ED" w:rsidP="008015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579ED" w:rsidRDefault="006579ED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6579ED" w:rsidRDefault="006579ED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вида разрешенного </w:t>
      </w:r>
    </w:p>
    <w:p w:rsidR="006579ED" w:rsidRDefault="006579ED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земельного участка </w:t>
      </w:r>
    </w:p>
    <w:p w:rsidR="006579ED" w:rsidRDefault="006579ED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кадастровым номером 48:05:0590354:25</w:t>
      </w:r>
    </w:p>
    <w:p w:rsidR="006579ED" w:rsidRPr="000B671A" w:rsidRDefault="006579ED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9ED" w:rsidRPr="000B671A" w:rsidRDefault="006579ED" w:rsidP="008015C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Pr="000B671A">
        <w:rPr>
          <w:rFonts w:ascii="Times New Roman" w:hAnsi="Times New Roman" w:cs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>
        <w:rPr>
          <w:rFonts w:ascii="Times New Roman" w:hAnsi="Times New Roman" w:cs="Times New Roman"/>
          <w:sz w:val="28"/>
          <w:szCs w:val="28"/>
        </w:rPr>
        <w:t>15.12.2017г ад</w:t>
      </w:r>
      <w:r w:rsidRPr="000B671A">
        <w:rPr>
          <w:rFonts w:ascii="Times New Roman" w:hAnsi="Times New Roman" w:cs="Times New Roman"/>
          <w:sz w:val="28"/>
          <w:szCs w:val="28"/>
        </w:rPr>
        <w:t>министрация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 </w:t>
      </w:r>
    </w:p>
    <w:p w:rsidR="006579ED" w:rsidRDefault="006579ED" w:rsidP="00135D8C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вопросу  </w:t>
      </w:r>
      <w:r>
        <w:rPr>
          <w:rFonts w:ascii="Times New Roman" w:hAnsi="Times New Roman" w:cs="Times New Roman"/>
          <w:sz w:val="28"/>
          <w:szCs w:val="28"/>
        </w:rPr>
        <w:t xml:space="preserve">изменении вида разрешенного использования земельного участка с кадастровым номером 48:05:0590354:25, площадью 2301 кв.м., расположенного по адресу : Липецкая область, Добровский район, сельское поселение Каликинский  сельсовет, с. Каликино, ул. Павлова, с « под склад ГСМ» на –для ведения личного подсобного хозяйства, </w:t>
      </w:r>
      <w:r w:rsidRPr="000B671A">
        <w:rPr>
          <w:rFonts w:ascii="Times New Roman" w:hAnsi="Times New Roman" w:cs="Times New Roman"/>
          <w:sz w:val="28"/>
          <w:szCs w:val="28"/>
        </w:rPr>
        <w:t xml:space="preserve">на 10,00 часов  </w:t>
      </w:r>
      <w:r>
        <w:rPr>
          <w:rFonts w:ascii="Times New Roman" w:hAnsi="Times New Roman" w:cs="Times New Roman"/>
          <w:sz w:val="28"/>
          <w:szCs w:val="28"/>
        </w:rPr>
        <w:t xml:space="preserve">16 января </w:t>
      </w:r>
      <w:r w:rsidRPr="000B671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улицы Павлова,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с. К</w:t>
      </w:r>
      <w:r>
        <w:rPr>
          <w:rFonts w:ascii="Times New Roman" w:hAnsi="Times New Roman" w:cs="Times New Roman"/>
          <w:sz w:val="28"/>
          <w:szCs w:val="28"/>
        </w:rPr>
        <w:t>алики</w:t>
      </w:r>
      <w:r w:rsidRPr="000B671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от дома 117а, 117б, 117в, 199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 Установить, что со схемой расположения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16</w:t>
      </w:r>
      <w:r w:rsidRPr="003E4C7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.2018г.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</w:t>
      </w:r>
      <w:r>
        <w:rPr>
          <w:rFonts w:ascii="Times New Roman" w:hAnsi="Times New Roman" w:cs="Times New Roman"/>
          <w:sz w:val="28"/>
          <w:szCs w:val="28"/>
        </w:rPr>
        <w:t>изменении вида разрешенного использования земельного участка с кадастровым номером 48:05:0590354:25, площадью 2301 кв.м., расположенного по адресу : Липецкая область, Добровский район, сельское поселение Каликинский  сельсовет, с. Каликино, ул. Павлова,</w:t>
      </w:r>
      <w:r w:rsidRPr="00D4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« под склад ГСМ» на –для ведения личного подсобного хозяйства,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направлять в комиссию по подготовке правил землепользования и застройки, находящейся в здании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, телефон 3-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4C774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.2018г. 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К</w:t>
      </w:r>
      <w:r>
        <w:rPr>
          <w:rFonts w:ascii="Times New Roman" w:hAnsi="Times New Roman" w:cs="Times New Roman"/>
          <w:sz w:val="28"/>
          <w:szCs w:val="28"/>
        </w:rPr>
        <w:t>аликинско</w:t>
      </w:r>
      <w:r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 администрация сельского поселения</w:t>
      </w:r>
    </w:p>
    <w:p w:rsidR="006579ED" w:rsidRPr="000B671A" w:rsidRDefault="006579ED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671A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p w:rsidR="006579ED" w:rsidRPr="000B671A" w:rsidRDefault="006579ED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6579ED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5299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5D8C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2B08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620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5B0A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5E37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9ED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6E1A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174D7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6FE9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1403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A05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</Pages>
  <Words>484</Words>
  <Characters>2762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С_С</cp:lastModifiedBy>
  <cp:revision>22</cp:revision>
  <cp:lastPrinted>2018-10-26T06:54:00Z</cp:lastPrinted>
  <dcterms:created xsi:type="dcterms:W3CDTF">2014-02-17T14:51:00Z</dcterms:created>
  <dcterms:modified xsi:type="dcterms:W3CDTF">2019-07-24T06:36:00Z</dcterms:modified>
</cp:coreProperties>
</file>