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A" w:rsidRPr="000B671A" w:rsidRDefault="001A059A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059A" w:rsidRPr="000B671A" w:rsidRDefault="001A059A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1A059A" w:rsidRPr="0088573E" w:rsidRDefault="001A059A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1A059A" w:rsidRPr="004C7747" w:rsidRDefault="001A059A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A059A" w:rsidRPr="000B671A" w:rsidRDefault="001A059A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059A" w:rsidRPr="000B671A" w:rsidRDefault="001A059A" w:rsidP="00C503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на предоставление </w:t>
      </w:r>
    </w:p>
    <w:p w:rsidR="001A059A" w:rsidRPr="000B671A" w:rsidRDefault="001A059A" w:rsidP="00C5030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1A059A" w:rsidRPr="000B671A" w:rsidRDefault="001A059A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разрешенного строительства жилого дома.</w:t>
      </w:r>
    </w:p>
    <w:p w:rsidR="001A059A" w:rsidRPr="000B671A" w:rsidRDefault="001A059A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г., 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 w:cs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CC6DD0">
        <w:rPr>
          <w:rFonts w:ascii="Times New Roman" w:hAnsi="Times New Roman" w:cs="Times New Roman"/>
          <w:sz w:val="28"/>
          <w:szCs w:val="28"/>
        </w:rPr>
        <w:t xml:space="preserve"> кв.м с кадастровым номером  48:05:05903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C6D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>
        <w:rPr>
          <w:rFonts w:ascii="Times New Roman" w:hAnsi="Times New Roman" w:cs="Times New Roman"/>
          <w:sz w:val="28"/>
          <w:szCs w:val="28"/>
        </w:rPr>
        <w:t xml:space="preserve">Интернациональная </w:t>
      </w:r>
      <w:r w:rsidRPr="00C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23,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671A">
        <w:rPr>
          <w:rFonts w:ascii="Times New Roman" w:hAnsi="Times New Roman" w:cs="Times New Roman"/>
          <w:sz w:val="28"/>
          <w:szCs w:val="28"/>
        </w:rPr>
        <w:t xml:space="preserve">,00 часов  </w:t>
      </w:r>
      <w:r>
        <w:rPr>
          <w:rFonts w:ascii="Times New Roman" w:hAnsi="Times New Roman" w:cs="Times New Roman"/>
          <w:sz w:val="28"/>
          <w:szCs w:val="28"/>
        </w:rPr>
        <w:t xml:space="preserve">07 мая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Интернациональной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1 до дома 45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1A059A" w:rsidRPr="000B671A" w:rsidRDefault="001A059A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1A059A" w:rsidRPr="000B671A" w:rsidRDefault="001A059A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1A059A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1FA0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696A"/>
    <w:rsid w:val="00087B9B"/>
    <w:rsid w:val="00090F74"/>
    <w:rsid w:val="00091159"/>
    <w:rsid w:val="00093697"/>
    <w:rsid w:val="00096EF1"/>
    <w:rsid w:val="000A03FE"/>
    <w:rsid w:val="000A0560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59A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648"/>
    <w:rsid w:val="0029616D"/>
    <w:rsid w:val="00296444"/>
    <w:rsid w:val="00296E7F"/>
    <w:rsid w:val="0029747D"/>
    <w:rsid w:val="002979A8"/>
    <w:rsid w:val="002A09ED"/>
    <w:rsid w:val="002A1C83"/>
    <w:rsid w:val="002A40B2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23AF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77081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0CE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6C4C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5065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46EA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2060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02E"/>
    <w:rsid w:val="005775A3"/>
    <w:rsid w:val="00577E6F"/>
    <w:rsid w:val="00581B53"/>
    <w:rsid w:val="00584344"/>
    <w:rsid w:val="00584A5B"/>
    <w:rsid w:val="00584E3F"/>
    <w:rsid w:val="0058530B"/>
    <w:rsid w:val="00585669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1678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41B7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5376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4B1F"/>
    <w:rsid w:val="007754FE"/>
    <w:rsid w:val="00775BF5"/>
    <w:rsid w:val="0078399B"/>
    <w:rsid w:val="00783F81"/>
    <w:rsid w:val="0078522A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253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5E8F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5939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087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00F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09A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2C0D"/>
    <w:rsid w:val="009D3868"/>
    <w:rsid w:val="009D4243"/>
    <w:rsid w:val="009D72A0"/>
    <w:rsid w:val="009E0CFD"/>
    <w:rsid w:val="009E17F9"/>
    <w:rsid w:val="009E27FA"/>
    <w:rsid w:val="009E28AE"/>
    <w:rsid w:val="009E2BA3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0CC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0CA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020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0EB9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2DB9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0E62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702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677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47D1"/>
    <w:rsid w:val="00DB53F4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B79E7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3303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6E16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566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2</Pages>
  <Words>469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33</cp:revision>
  <cp:lastPrinted>2019-04-24T05:54:00Z</cp:lastPrinted>
  <dcterms:created xsi:type="dcterms:W3CDTF">2014-02-17T14:51:00Z</dcterms:created>
  <dcterms:modified xsi:type="dcterms:W3CDTF">2019-04-24T05:55:00Z</dcterms:modified>
</cp:coreProperties>
</file>