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87" w:rsidRPr="000B671A" w:rsidRDefault="003A0187" w:rsidP="008015C7">
      <w:pPr>
        <w:tabs>
          <w:tab w:val="left" w:pos="45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71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A0187" w:rsidRPr="000B671A" w:rsidRDefault="003A0187" w:rsidP="008015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71A">
        <w:rPr>
          <w:rFonts w:ascii="Times New Roman" w:hAnsi="Times New Roman" w:cs="Times New Roman"/>
          <w:b/>
          <w:bCs/>
          <w:sz w:val="28"/>
          <w:szCs w:val="28"/>
        </w:rPr>
        <w:t>администрации  сельского поселения К</w:t>
      </w:r>
      <w:r>
        <w:rPr>
          <w:rFonts w:ascii="Times New Roman" w:hAnsi="Times New Roman" w:cs="Times New Roman"/>
          <w:b/>
          <w:bCs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</w:t>
      </w:r>
    </w:p>
    <w:p w:rsidR="003A0187" w:rsidRPr="0088573E" w:rsidRDefault="003A0187" w:rsidP="008857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671A">
        <w:rPr>
          <w:rFonts w:ascii="Times New Roman" w:hAnsi="Times New Roman" w:cs="Times New Roman"/>
          <w:b/>
          <w:bCs/>
          <w:sz w:val="28"/>
          <w:szCs w:val="28"/>
        </w:rPr>
        <w:t>Добровского муниципального района Липецкой области</w:t>
      </w:r>
      <w:bookmarkStart w:id="0" w:name="_GoBack"/>
      <w:bookmarkEnd w:id="0"/>
    </w:p>
    <w:p w:rsidR="003A0187" w:rsidRPr="004C7747" w:rsidRDefault="003A0187" w:rsidP="008015C7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B67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0B671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671A">
        <w:rPr>
          <w:rFonts w:ascii="Times New Roman" w:hAnsi="Times New Roman" w:cs="Times New Roman"/>
          <w:sz w:val="28"/>
          <w:szCs w:val="28"/>
        </w:rPr>
        <w:tab/>
      </w:r>
      <w:r w:rsidRPr="000B671A">
        <w:rPr>
          <w:rFonts w:ascii="Times New Roman" w:hAnsi="Times New Roman" w:cs="Times New Roman"/>
          <w:spacing w:val="-7"/>
          <w:sz w:val="28"/>
          <w:szCs w:val="28"/>
        </w:rPr>
        <w:t xml:space="preserve">   с.К</w:t>
      </w:r>
      <w:r>
        <w:rPr>
          <w:rFonts w:ascii="Times New Roman" w:hAnsi="Times New Roman" w:cs="Times New Roman"/>
          <w:spacing w:val="-7"/>
          <w:sz w:val="28"/>
          <w:szCs w:val="28"/>
        </w:rPr>
        <w:t>аликино</w:t>
      </w:r>
      <w:r w:rsidRPr="000B671A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3A0187" w:rsidRPr="000B671A" w:rsidRDefault="003A0187" w:rsidP="008015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A0187" w:rsidRPr="000B671A" w:rsidRDefault="003A0187" w:rsidP="00C5030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0B671A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публичных слушаний на предоставление </w:t>
      </w:r>
    </w:p>
    <w:p w:rsidR="003A0187" w:rsidRPr="000B671A" w:rsidRDefault="003A0187" w:rsidP="00C50300">
      <w:pPr>
        <w:pStyle w:val="NoSpacing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0B67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азрешения на отклонение от предельных параметров </w:t>
      </w:r>
    </w:p>
    <w:p w:rsidR="003A0187" w:rsidRPr="000B671A" w:rsidRDefault="003A0187" w:rsidP="00C50300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67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разрешенного строительства жилого дома.</w:t>
      </w:r>
    </w:p>
    <w:p w:rsidR="003A0187" w:rsidRPr="000B671A" w:rsidRDefault="003A0187" w:rsidP="008015C7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0187" w:rsidRPr="000B671A" w:rsidRDefault="003A0187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В соответствии  со ст. 40  Градостроительного кодекса РФ, Федерального закона от 06.10.2003 № 131-ФЗ «Об общих принципах организации местного самоуправления в Российской Федерации», согласно Правил землепользования и застройки  сельского поселения К</w:t>
      </w:r>
      <w:r>
        <w:rPr>
          <w:rFonts w:ascii="Times New Roman" w:hAnsi="Times New Roman" w:cs="Times New Roman"/>
          <w:sz w:val="28"/>
          <w:szCs w:val="28"/>
        </w:rPr>
        <w:t xml:space="preserve">аликинский </w:t>
      </w:r>
      <w:r w:rsidRPr="000B671A">
        <w:rPr>
          <w:rFonts w:ascii="Times New Roman" w:hAnsi="Times New Roman" w:cs="Times New Roman"/>
          <w:sz w:val="28"/>
          <w:szCs w:val="28"/>
        </w:rPr>
        <w:t>сельсовет, руководствуясь по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рядком организации и проведения публичных слушаний в сфере градостроительных отношений</w:t>
      </w:r>
      <w:r w:rsidRPr="000B671A">
        <w:rPr>
          <w:rFonts w:ascii="Times New Roman" w:hAnsi="Times New Roman" w:cs="Times New Roman"/>
          <w:sz w:val="28"/>
          <w:szCs w:val="28"/>
        </w:rPr>
        <w:t xml:space="preserve">, протоколом заседания комиссии по разработке правил землепользования и застройки от 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B67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0B671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671A">
        <w:rPr>
          <w:rFonts w:ascii="Times New Roman" w:hAnsi="Times New Roman" w:cs="Times New Roman"/>
          <w:sz w:val="28"/>
          <w:szCs w:val="28"/>
        </w:rPr>
        <w:t>г., администрация сельского поселения К</w:t>
      </w:r>
      <w:r>
        <w:rPr>
          <w:rFonts w:ascii="Times New Roman" w:hAnsi="Times New Roman" w:cs="Times New Roman"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3A0187" w:rsidRPr="000B671A" w:rsidRDefault="003A0187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      ПОСТАНОВЛЯЕТ: </w:t>
      </w:r>
    </w:p>
    <w:p w:rsidR="003A0187" w:rsidRPr="000B671A" w:rsidRDefault="003A0187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1. Назначить публичные слушания по вопросу  предоставления р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азрешения на отклонение от предельных параметров разрешенного строительства жилого дома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C6DD0">
        <w:rPr>
          <w:rFonts w:ascii="Times New Roman" w:hAnsi="Times New Roman" w:cs="Times New Roman"/>
          <w:sz w:val="28"/>
          <w:szCs w:val="28"/>
        </w:rPr>
        <w:t xml:space="preserve">расположенного на  земельном участке площадью </w:t>
      </w:r>
      <w:r>
        <w:rPr>
          <w:rFonts w:ascii="Times New Roman" w:hAnsi="Times New Roman" w:cs="Times New Roman"/>
          <w:sz w:val="28"/>
          <w:szCs w:val="28"/>
        </w:rPr>
        <w:t>2200</w:t>
      </w:r>
      <w:r w:rsidRPr="00CC6DD0">
        <w:rPr>
          <w:rFonts w:ascii="Times New Roman" w:hAnsi="Times New Roman" w:cs="Times New Roman"/>
          <w:sz w:val="28"/>
          <w:szCs w:val="28"/>
        </w:rPr>
        <w:t xml:space="preserve"> кв.м с кадастровым номером  48:05:05903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CC6DD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C6DD0">
        <w:rPr>
          <w:rFonts w:ascii="Times New Roman" w:hAnsi="Times New Roman" w:cs="Times New Roman"/>
          <w:sz w:val="28"/>
          <w:szCs w:val="28"/>
        </w:rPr>
        <w:t xml:space="preserve">   по адресу: Липецкая область, Добровский район, сельское поселение Каликинский  сельсовет, с. Каликино, ул. </w:t>
      </w:r>
      <w:r>
        <w:rPr>
          <w:rFonts w:ascii="Times New Roman" w:hAnsi="Times New Roman" w:cs="Times New Roman"/>
          <w:sz w:val="28"/>
          <w:szCs w:val="28"/>
        </w:rPr>
        <w:t xml:space="preserve">Ленинская </w:t>
      </w:r>
      <w:r w:rsidRPr="00CC6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дом 130,</w:t>
      </w:r>
      <w:r w:rsidRPr="00CC6DD0">
        <w:rPr>
          <w:rFonts w:ascii="Times New Roman" w:hAnsi="Times New Roman" w:cs="Times New Roman"/>
          <w:sz w:val="28"/>
          <w:szCs w:val="28"/>
        </w:rPr>
        <w:t xml:space="preserve">   с целевым использованием  «для ведения личного подсобного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71A">
        <w:rPr>
          <w:rFonts w:ascii="Times New Roman" w:hAnsi="Times New Roman" w:cs="Times New Roman"/>
          <w:sz w:val="28"/>
          <w:szCs w:val="28"/>
        </w:rPr>
        <w:t>на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B67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B671A">
        <w:rPr>
          <w:rFonts w:ascii="Times New Roman" w:hAnsi="Times New Roman" w:cs="Times New Roman"/>
          <w:sz w:val="28"/>
          <w:szCs w:val="28"/>
        </w:rPr>
        <w:t xml:space="preserve">0 часов  </w:t>
      </w:r>
      <w:r>
        <w:rPr>
          <w:rFonts w:ascii="Times New Roman" w:hAnsi="Times New Roman" w:cs="Times New Roman"/>
          <w:sz w:val="28"/>
          <w:szCs w:val="28"/>
        </w:rPr>
        <w:t xml:space="preserve">07 мая  </w:t>
      </w:r>
      <w:r w:rsidRPr="000B671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67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A0187" w:rsidRPr="000B671A" w:rsidRDefault="003A0187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2. Публичные слушания провести в здании администрации сельского поселения. </w:t>
      </w:r>
    </w:p>
    <w:p w:rsidR="003A0187" w:rsidRPr="000B671A" w:rsidRDefault="003A0187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3. Проведение публичных слушаний возложить на комиссию по подготовке Правил землепользования и застройки сельского поселения К</w:t>
      </w:r>
      <w:r>
        <w:rPr>
          <w:rFonts w:ascii="Times New Roman" w:hAnsi="Times New Roman" w:cs="Times New Roman"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sz w:val="28"/>
          <w:szCs w:val="28"/>
        </w:rPr>
        <w:t xml:space="preserve"> сельсовет, деятельность которой определена положением о комиссии.</w:t>
      </w:r>
    </w:p>
    <w:p w:rsidR="003A0187" w:rsidRPr="000B671A" w:rsidRDefault="003A0187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4. Территорию, применительно к которой проводятся публичные слушания, определить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B671A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B6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улицы Интернациональной </w:t>
      </w:r>
      <w:r w:rsidRPr="000B671A">
        <w:rPr>
          <w:rFonts w:ascii="Times New Roman" w:hAnsi="Times New Roman" w:cs="Times New Roman"/>
          <w:sz w:val="28"/>
          <w:szCs w:val="28"/>
        </w:rPr>
        <w:t xml:space="preserve"> с. К</w:t>
      </w:r>
      <w:r>
        <w:rPr>
          <w:rFonts w:ascii="Times New Roman" w:hAnsi="Times New Roman" w:cs="Times New Roman"/>
          <w:sz w:val="28"/>
          <w:szCs w:val="28"/>
        </w:rPr>
        <w:t>алики</w:t>
      </w:r>
      <w:r w:rsidRPr="000B671A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от дома 112 до дома 140</w:t>
      </w:r>
      <w:r w:rsidRPr="000B671A">
        <w:rPr>
          <w:rFonts w:ascii="Times New Roman" w:hAnsi="Times New Roman" w:cs="Times New Roman"/>
          <w:sz w:val="28"/>
          <w:szCs w:val="28"/>
        </w:rPr>
        <w:t>.</w:t>
      </w:r>
    </w:p>
    <w:p w:rsidR="003A0187" w:rsidRPr="000B671A" w:rsidRDefault="003A0187" w:rsidP="000B671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5. Установить, что со схемой расположения жилого дома и запрашиваемыми отклонениями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можно ознакомиться в администрации сельского поселения </w:t>
      </w:r>
      <w:r w:rsidRPr="000B671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а также в сети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07.05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3A0187" w:rsidRPr="000B671A" w:rsidRDefault="003A0187" w:rsidP="000B671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 6. Замечания и предложения по</w:t>
      </w:r>
      <w:r w:rsidRPr="000B671A">
        <w:rPr>
          <w:rFonts w:ascii="Times New Roman" w:hAnsi="Times New Roman" w:cs="Times New Roman"/>
          <w:sz w:val="28"/>
          <w:szCs w:val="28"/>
        </w:rPr>
        <w:t xml:space="preserve"> вопросу  предоставления р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азрешения на отклонение от предельных параметров разрешенного строительства жилого дома  направлять в комиссию по подготовке правил землепользования и застройки, находящейся в здании администрации сельского поселения </w:t>
      </w:r>
      <w:r w:rsidRPr="000B671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по адресу с. </w:t>
      </w:r>
      <w:r>
        <w:rPr>
          <w:rFonts w:ascii="Times New Roman" w:hAnsi="Times New Roman" w:cs="Times New Roman"/>
          <w:color w:val="000000"/>
          <w:sz w:val="28"/>
          <w:szCs w:val="28"/>
        </w:rPr>
        <w:t>Каликино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пл. Ленина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, телефон 3-</w:t>
      </w:r>
      <w:r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рабочие дни с 9.00 до 17.00 час.,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или через официальный  сайт администрации  в сети «Интернет»  в срок до </w:t>
      </w:r>
      <w:r>
        <w:rPr>
          <w:rFonts w:ascii="Times New Roman" w:hAnsi="Times New Roman" w:cs="Times New Roman"/>
          <w:color w:val="000000"/>
          <w:sz w:val="28"/>
          <w:szCs w:val="28"/>
        </w:rPr>
        <w:t>07.05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</w:p>
    <w:p w:rsidR="003A0187" w:rsidRPr="000B671A" w:rsidRDefault="003A0187" w:rsidP="000B671A">
      <w:pPr>
        <w:pStyle w:val="NoSpac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 7. Срок  проведения  публичных  слушаний  с  момента  оповещения  жителей  о  времени  и  месте  их  проведения до дня опубликования  заключения  о  результатах  публичных  слушаний не  может быть более одного месяца.</w:t>
      </w:r>
    </w:p>
    <w:p w:rsidR="003A0187" w:rsidRPr="000B671A" w:rsidRDefault="003A0187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8. </w:t>
      </w:r>
      <w:r w:rsidRPr="000B671A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порядком, установленным Уставом поселения и разместить в официальном сайте К</w:t>
      </w:r>
      <w:r>
        <w:rPr>
          <w:rFonts w:ascii="Times New Roman" w:hAnsi="Times New Roman" w:cs="Times New Roman"/>
          <w:sz w:val="28"/>
          <w:szCs w:val="28"/>
        </w:rPr>
        <w:t>аликинско</w:t>
      </w:r>
      <w:r w:rsidRPr="000B671A">
        <w:rPr>
          <w:rFonts w:ascii="Times New Roman" w:hAnsi="Times New Roman" w:cs="Times New Roman"/>
          <w:sz w:val="28"/>
          <w:szCs w:val="28"/>
        </w:rPr>
        <w:t>го сельского поселения в сети «Интернет».</w:t>
      </w:r>
    </w:p>
    <w:p w:rsidR="003A0187" w:rsidRPr="000B671A" w:rsidRDefault="003A0187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9. Контроль за исполнением постановления оставляю за собой.</w:t>
      </w:r>
    </w:p>
    <w:p w:rsidR="003A0187" w:rsidRPr="000B671A" w:rsidRDefault="003A0187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A0187" w:rsidRPr="000B671A" w:rsidRDefault="003A0187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A0187" w:rsidRPr="000B671A" w:rsidRDefault="003A0187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3A0187" w:rsidRPr="000B671A" w:rsidRDefault="003A0187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>Глава администрация сельского поселения</w:t>
      </w:r>
    </w:p>
    <w:p w:rsidR="003A0187" w:rsidRPr="000B671A" w:rsidRDefault="003A0187" w:rsidP="000B671A">
      <w:pPr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B671A">
        <w:rPr>
          <w:rFonts w:ascii="Times New Roman" w:hAnsi="Times New Roman" w:cs="Times New Roman"/>
          <w:sz w:val="28"/>
          <w:szCs w:val="28"/>
        </w:rPr>
        <w:t>.И.</w:t>
      </w:r>
      <w:r>
        <w:rPr>
          <w:rFonts w:ascii="Times New Roman" w:hAnsi="Times New Roman" w:cs="Times New Roman"/>
          <w:sz w:val="28"/>
          <w:szCs w:val="28"/>
        </w:rPr>
        <w:t>Глотов</w:t>
      </w:r>
    </w:p>
    <w:p w:rsidR="003A0187" w:rsidRPr="000B671A" w:rsidRDefault="003A0187" w:rsidP="000B671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3A0187" w:rsidRPr="000B671A" w:rsidSect="00D9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A6A"/>
    <w:multiLevelType w:val="hybridMultilevel"/>
    <w:tmpl w:val="707A87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87152"/>
    <w:multiLevelType w:val="hybridMultilevel"/>
    <w:tmpl w:val="47782CEA"/>
    <w:lvl w:ilvl="0" w:tplc="2AF2FF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B85"/>
    <w:rsid w:val="00003817"/>
    <w:rsid w:val="000039A1"/>
    <w:rsid w:val="00004318"/>
    <w:rsid w:val="00005337"/>
    <w:rsid w:val="00010A4F"/>
    <w:rsid w:val="00010B92"/>
    <w:rsid w:val="00011FA0"/>
    <w:rsid w:val="00012E80"/>
    <w:rsid w:val="00013107"/>
    <w:rsid w:val="00014792"/>
    <w:rsid w:val="0001486E"/>
    <w:rsid w:val="0001487A"/>
    <w:rsid w:val="00014F93"/>
    <w:rsid w:val="000219BB"/>
    <w:rsid w:val="000221F0"/>
    <w:rsid w:val="00022AB8"/>
    <w:rsid w:val="00023E5F"/>
    <w:rsid w:val="0002474E"/>
    <w:rsid w:val="00025C56"/>
    <w:rsid w:val="000261BB"/>
    <w:rsid w:val="00027874"/>
    <w:rsid w:val="00027E33"/>
    <w:rsid w:val="000301CC"/>
    <w:rsid w:val="000313CA"/>
    <w:rsid w:val="000361F1"/>
    <w:rsid w:val="00036F7B"/>
    <w:rsid w:val="000419FA"/>
    <w:rsid w:val="00041DCB"/>
    <w:rsid w:val="00043873"/>
    <w:rsid w:val="00046385"/>
    <w:rsid w:val="00050544"/>
    <w:rsid w:val="000522F2"/>
    <w:rsid w:val="00052D73"/>
    <w:rsid w:val="00053818"/>
    <w:rsid w:val="00053D97"/>
    <w:rsid w:val="00054FEC"/>
    <w:rsid w:val="00057719"/>
    <w:rsid w:val="00060F3E"/>
    <w:rsid w:val="000618BE"/>
    <w:rsid w:val="00061CA9"/>
    <w:rsid w:val="00062601"/>
    <w:rsid w:val="000628D4"/>
    <w:rsid w:val="000639A3"/>
    <w:rsid w:val="0006420A"/>
    <w:rsid w:val="00064555"/>
    <w:rsid w:val="00065DAA"/>
    <w:rsid w:val="000661EE"/>
    <w:rsid w:val="00070867"/>
    <w:rsid w:val="000712EA"/>
    <w:rsid w:val="0007488C"/>
    <w:rsid w:val="000750F3"/>
    <w:rsid w:val="00075162"/>
    <w:rsid w:val="000754CF"/>
    <w:rsid w:val="00077241"/>
    <w:rsid w:val="00081E19"/>
    <w:rsid w:val="00082CD1"/>
    <w:rsid w:val="00083371"/>
    <w:rsid w:val="0008372C"/>
    <w:rsid w:val="00083A83"/>
    <w:rsid w:val="00085B26"/>
    <w:rsid w:val="00085FB8"/>
    <w:rsid w:val="00086896"/>
    <w:rsid w:val="0008696A"/>
    <w:rsid w:val="00087B9B"/>
    <w:rsid w:val="00090F74"/>
    <w:rsid w:val="00091159"/>
    <w:rsid w:val="00093697"/>
    <w:rsid w:val="00096EF1"/>
    <w:rsid w:val="000A03FE"/>
    <w:rsid w:val="000A0941"/>
    <w:rsid w:val="000A12C6"/>
    <w:rsid w:val="000A1CF4"/>
    <w:rsid w:val="000A3CA4"/>
    <w:rsid w:val="000A3D21"/>
    <w:rsid w:val="000A431F"/>
    <w:rsid w:val="000A64BF"/>
    <w:rsid w:val="000A6B6E"/>
    <w:rsid w:val="000A6CE9"/>
    <w:rsid w:val="000B03DF"/>
    <w:rsid w:val="000B1BBA"/>
    <w:rsid w:val="000B2786"/>
    <w:rsid w:val="000B31D2"/>
    <w:rsid w:val="000B4284"/>
    <w:rsid w:val="000B44A1"/>
    <w:rsid w:val="000B4BC8"/>
    <w:rsid w:val="000B671A"/>
    <w:rsid w:val="000C0280"/>
    <w:rsid w:val="000C1B5C"/>
    <w:rsid w:val="000C2FBA"/>
    <w:rsid w:val="000C46CE"/>
    <w:rsid w:val="000C61FD"/>
    <w:rsid w:val="000C65A5"/>
    <w:rsid w:val="000C6965"/>
    <w:rsid w:val="000C7CE8"/>
    <w:rsid w:val="000D05B4"/>
    <w:rsid w:val="000D2712"/>
    <w:rsid w:val="000D31AB"/>
    <w:rsid w:val="000D4897"/>
    <w:rsid w:val="000D5F80"/>
    <w:rsid w:val="000E153A"/>
    <w:rsid w:val="000E3454"/>
    <w:rsid w:val="000E5DC6"/>
    <w:rsid w:val="000E626D"/>
    <w:rsid w:val="000E716D"/>
    <w:rsid w:val="000F0128"/>
    <w:rsid w:val="000F03FD"/>
    <w:rsid w:val="000F1141"/>
    <w:rsid w:val="000F166D"/>
    <w:rsid w:val="000F2905"/>
    <w:rsid w:val="000F3042"/>
    <w:rsid w:val="000F49F3"/>
    <w:rsid w:val="000F53BE"/>
    <w:rsid w:val="000F5FB4"/>
    <w:rsid w:val="001011D4"/>
    <w:rsid w:val="00102C87"/>
    <w:rsid w:val="00103CFF"/>
    <w:rsid w:val="001064D4"/>
    <w:rsid w:val="0010745A"/>
    <w:rsid w:val="001076FD"/>
    <w:rsid w:val="0011075D"/>
    <w:rsid w:val="001107D4"/>
    <w:rsid w:val="0011132F"/>
    <w:rsid w:val="001116E4"/>
    <w:rsid w:val="001132A0"/>
    <w:rsid w:val="00115D26"/>
    <w:rsid w:val="00116283"/>
    <w:rsid w:val="00117D61"/>
    <w:rsid w:val="00120870"/>
    <w:rsid w:val="00120AC1"/>
    <w:rsid w:val="0012274A"/>
    <w:rsid w:val="0012562B"/>
    <w:rsid w:val="0012568C"/>
    <w:rsid w:val="00126239"/>
    <w:rsid w:val="0012675C"/>
    <w:rsid w:val="00127D9D"/>
    <w:rsid w:val="00127FDE"/>
    <w:rsid w:val="00130D72"/>
    <w:rsid w:val="00133454"/>
    <w:rsid w:val="00135357"/>
    <w:rsid w:val="001355E6"/>
    <w:rsid w:val="00135641"/>
    <w:rsid w:val="001356F5"/>
    <w:rsid w:val="00136286"/>
    <w:rsid w:val="00136AB9"/>
    <w:rsid w:val="00141016"/>
    <w:rsid w:val="00142A00"/>
    <w:rsid w:val="00142BB2"/>
    <w:rsid w:val="00144D09"/>
    <w:rsid w:val="001451B5"/>
    <w:rsid w:val="0014620F"/>
    <w:rsid w:val="00150D8E"/>
    <w:rsid w:val="00152336"/>
    <w:rsid w:val="0015390F"/>
    <w:rsid w:val="001549E3"/>
    <w:rsid w:val="00155390"/>
    <w:rsid w:val="0015796D"/>
    <w:rsid w:val="001607F9"/>
    <w:rsid w:val="0016159A"/>
    <w:rsid w:val="001626E7"/>
    <w:rsid w:val="00162A7A"/>
    <w:rsid w:val="001636AF"/>
    <w:rsid w:val="001679DF"/>
    <w:rsid w:val="00170A2C"/>
    <w:rsid w:val="00171E44"/>
    <w:rsid w:val="00173BF1"/>
    <w:rsid w:val="00173D57"/>
    <w:rsid w:val="001761C8"/>
    <w:rsid w:val="00176ADA"/>
    <w:rsid w:val="00177F34"/>
    <w:rsid w:val="00180257"/>
    <w:rsid w:val="00180625"/>
    <w:rsid w:val="0018129E"/>
    <w:rsid w:val="00181C09"/>
    <w:rsid w:val="00181F76"/>
    <w:rsid w:val="00182694"/>
    <w:rsid w:val="00182A90"/>
    <w:rsid w:val="00184DEC"/>
    <w:rsid w:val="00186C5E"/>
    <w:rsid w:val="001877AD"/>
    <w:rsid w:val="001922C7"/>
    <w:rsid w:val="001937C9"/>
    <w:rsid w:val="00194708"/>
    <w:rsid w:val="00195786"/>
    <w:rsid w:val="00195E44"/>
    <w:rsid w:val="00196C3A"/>
    <w:rsid w:val="00197A2C"/>
    <w:rsid w:val="00197ED7"/>
    <w:rsid w:val="001A0FFD"/>
    <w:rsid w:val="001A1671"/>
    <w:rsid w:val="001A26B4"/>
    <w:rsid w:val="001A27EE"/>
    <w:rsid w:val="001A58BE"/>
    <w:rsid w:val="001A605C"/>
    <w:rsid w:val="001A630A"/>
    <w:rsid w:val="001A6BF1"/>
    <w:rsid w:val="001B187B"/>
    <w:rsid w:val="001B2641"/>
    <w:rsid w:val="001B2760"/>
    <w:rsid w:val="001B2765"/>
    <w:rsid w:val="001B2E81"/>
    <w:rsid w:val="001B3538"/>
    <w:rsid w:val="001B4778"/>
    <w:rsid w:val="001B6EF4"/>
    <w:rsid w:val="001C2209"/>
    <w:rsid w:val="001C3EB0"/>
    <w:rsid w:val="001C6A84"/>
    <w:rsid w:val="001D1829"/>
    <w:rsid w:val="001D33B5"/>
    <w:rsid w:val="001D41EB"/>
    <w:rsid w:val="001D50B7"/>
    <w:rsid w:val="001D6AB5"/>
    <w:rsid w:val="001E0D09"/>
    <w:rsid w:val="001E1763"/>
    <w:rsid w:val="001E17EF"/>
    <w:rsid w:val="001E193C"/>
    <w:rsid w:val="001E2985"/>
    <w:rsid w:val="001E2F11"/>
    <w:rsid w:val="001E4E13"/>
    <w:rsid w:val="001E56C2"/>
    <w:rsid w:val="001E5A45"/>
    <w:rsid w:val="001F12D4"/>
    <w:rsid w:val="001F1A99"/>
    <w:rsid w:val="001F1FB7"/>
    <w:rsid w:val="001F20BA"/>
    <w:rsid w:val="001F39C6"/>
    <w:rsid w:val="001F3A7F"/>
    <w:rsid w:val="001F4EA9"/>
    <w:rsid w:val="001F5147"/>
    <w:rsid w:val="001F5F93"/>
    <w:rsid w:val="001F6256"/>
    <w:rsid w:val="001F62DF"/>
    <w:rsid w:val="001F6C92"/>
    <w:rsid w:val="001F7C54"/>
    <w:rsid w:val="00200716"/>
    <w:rsid w:val="00200852"/>
    <w:rsid w:val="0020109B"/>
    <w:rsid w:val="00202FA6"/>
    <w:rsid w:val="00206CC9"/>
    <w:rsid w:val="00206E7E"/>
    <w:rsid w:val="00207813"/>
    <w:rsid w:val="00210E4B"/>
    <w:rsid w:val="00212B45"/>
    <w:rsid w:val="002164D4"/>
    <w:rsid w:val="00222D13"/>
    <w:rsid w:val="0022362A"/>
    <w:rsid w:val="0022404E"/>
    <w:rsid w:val="00225F53"/>
    <w:rsid w:val="00227A1D"/>
    <w:rsid w:val="00231A20"/>
    <w:rsid w:val="00232B2C"/>
    <w:rsid w:val="00232D7C"/>
    <w:rsid w:val="00233C2C"/>
    <w:rsid w:val="002349EB"/>
    <w:rsid w:val="00234A86"/>
    <w:rsid w:val="002369A7"/>
    <w:rsid w:val="00240D22"/>
    <w:rsid w:val="00241B1A"/>
    <w:rsid w:val="0024284B"/>
    <w:rsid w:val="0024361D"/>
    <w:rsid w:val="00243701"/>
    <w:rsid w:val="00244205"/>
    <w:rsid w:val="00246E08"/>
    <w:rsid w:val="002503C7"/>
    <w:rsid w:val="00250B37"/>
    <w:rsid w:val="00252E82"/>
    <w:rsid w:val="00254B85"/>
    <w:rsid w:val="002554BC"/>
    <w:rsid w:val="002565BF"/>
    <w:rsid w:val="002574D9"/>
    <w:rsid w:val="00257FAA"/>
    <w:rsid w:val="002607D2"/>
    <w:rsid w:val="002609F5"/>
    <w:rsid w:val="00263AC4"/>
    <w:rsid w:val="00264194"/>
    <w:rsid w:val="0026420F"/>
    <w:rsid w:val="00264EA2"/>
    <w:rsid w:val="0026525A"/>
    <w:rsid w:val="00267BD7"/>
    <w:rsid w:val="00271393"/>
    <w:rsid w:val="00271DCD"/>
    <w:rsid w:val="00272492"/>
    <w:rsid w:val="0027299D"/>
    <w:rsid w:val="00272B8A"/>
    <w:rsid w:val="002734CC"/>
    <w:rsid w:val="00273952"/>
    <w:rsid w:val="00273E9B"/>
    <w:rsid w:val="00274810"/>
    <w:rsid w:val="00274A45"/>
    <w:rsid w:val="00275148"/>
    <w:rsid w:val="00275B65"/>
    <w:rsid w:val="00275BB2"/>
    <w:rsid w:val="00276428"/>
    <w:rsid w:val="00276B59"/>
    <w:rsid w:val="00276CB0"/>
    <w:rsid w:val="0027770E"/>
    <w:rsid w:val="00277BFC"/>
    <w:rsid w:val="00280F07"/>
    <w:rsid w:val="0028156A"/>
    <w:rsid w:val="00281D50"/>
    <w:rsid w:val="0028378F"/>
    <w:rsid w:val="00286787"/>
    <w:rsid w:val="00286AD1"/>
    <w:rsid w:val="00286D67"/>
    <w:rsid w:val="002873EB"/>
    <w:rsid w:val="00290438"/>
    <w:rsid w:val="0029136A"/>
    <w:rsid w:val="002944CB"/>
    <w:rsid w:val="002944FC"/>
    <w:rsid w:val="00294B69"/>
    <w:rsid w:val="00294DE4"/>
    <w:rsid w:val="00295648"/>
    <w:rsid w:val="0029616D"/>
    <w:rsid w:val="00296444"/>
    <w:rsid w:val="00296E7F"/>
    <w:rsid w:val="0029747D"/>
    <w:rsid w:val="002979A8"/>
    <w:rsid w:val="002A09ED"/>
    <w:rsid w:val="002A1C83"/>
    <w:rsid w:val="002A40B2"/>
    <w:rsid w:val="002A67C0"/>
    <w:rsid w:val="002A75FC"/>
    <w:rsid w:val="002A7DD5"/>
    <w:rsid w:val="002B35F3"/>
    <w:rsid w:val="002B456B"/>
    <w:rsid w:val="002B4E75"/>
    <w:rsid w:val="002B562E"/>
    <w:rsid w:val="002B610F"/>
    <w:rsid w:val="002C01FA"/>
    <w:rsid w:val="002C0418"/>
    <w:rsid w:val="002C05E6"/>
    <w:rsid w:val="002C13D7"/>
    <w:rsid w:val="002C170E"/>
    <w:rsid w:val="002C288D"/>
    <w:rsid w:val="002C6476"/>
    <w:rsid w:val="002C6ED4"/>
    <w:rsid w:val="002C7163"/>
    <w:rsid w:val="002C790E"/>
    <w:rsid w:val="002C7FF5"/>
    <w:rsid w:val="002D25ED"/>
    <w:rsid w:val="002D2874"/>
    <w:rsid w:val="002D4780"/>
    <w:rsid w:val="002D4EDD"/>
    <w:rsid w:val="002D534A"/>
    <w:rsid w:val="002D6D38"/>
    <w:rsid w:val="002D70AD"/>
    <w:rsid w:val="002E1E7D"/>
    <w:rsid w:val="002E2208"/>
    <w:rsid w:val="002E2465"/>
    <w:rsid w:val="002E2C1A"/>
    <w:rsid w:val="002E4870"/>
    <w:rsid w:val="002E4A1F"/>
    <w:rsid w:val="002E5AC0"/>
    <w:rsid w:val="002E631D"/>
    <w:rsid w:val="002E6589"/>
    <w:rsid w:val="002E6E5A"/>
    <w:rsid w:val="002E7919"/>
    <w:rsid w:val="002E7C96"/>
    <w:rsid w:val="002F07F2"/>
    <w:rsid w:val="002F179B"/>
    <w:rsid w:val="002F1EDE"/>
    <w:rsid w:val="002F23AF"/>
    <w:rsid w:val="002F3765"/>
    <w:rsid w:val="00300667"/>
    <w:rsid w:val="003007B8"/>
    <w:rsid w:val="00301555"/>
    <w:rsid w:val="00301E1F"/>
    <w:rsid w:val="00304621"/>
    <w:rsid w:val="00304DC8"/>
    <w:rsid w:val="00306EFD"/>
    <w:rsid w:val="003102B6"/>
    <w:rsid w:val="003145D8"/>
    <w:rsid w:val="00314E66"/>
    <w:rsid w:val="00317EED"/>
    <w:rsid w:val="003203A7"/>
    <w:rsid w:val="003216B3"/>
    <w:rsid w:val="003218B5"/>
    <w:rsid w:val="00323061"/>
    <w:rsid w:val="00323412"/>
    <w:rsid w:val="00324869"/>
    <w:rsid w:val="00324A30"/>
    <w:rsid w:val="00324D28"/>
    <w:rsid w:val="00327756"/>
    <w:rsid w:val="003328DC"/>
    <w:rsid w:val="003360BB"/>
    <w:rsid w:val="00337A29"/>
    <w:rsid w:val="00340027"/>
    <w:rsid w:val="00340E18"/>
    <w:rsid w:val="003431EC"/>
    <w:rsid w:val="00344194"/>
    <w:rsid w:val="00345740"/>
    <w:rsid w:val="003474E9"/>
    <w:rsid w:val="00353F1F"/>
    <w:rsid w:val="00354152"/>
    <w:rsid w:val="003546A3"/>
    <w:rsid w:val="003562B8"/>
    <w:rsid w:val="0035637E"/>
    <w:rsid w:val="0035747C"/>
    <w:rsid w:val="00361895"/>
    <w:rsid w:val="00361BC8"/>
    <w:rsid w:val="00362CD7"/>
    <w:rsid w:val="00364D57"/>
    <w:rsid w:val="003650F9"/>
    <w:rsid w:val="003661F4"/>
    <w:rsid w:val="00366842"/>
    <w:rsid w:val="0037010D"/>
    <w:rsid w:val="00370262"/>
    <w:rsid w:val="00372D7A"/>
    <w:rsid w:val="00376E2A"/>
    <w:rsid w:val="00377081"/>
    <w:rsid w:val="00381CB6"/>
    <w:rsid w:val="003856FD"/>
    <w:rsid w:val="003866C2"/>
    <w:rsid w:val="00386873"/>
    <w:rsid w:val="003873E9"/>
    <w:rsid w:val="00387FD2"/>
    <w:rsid w:val="0039221B"/>
    <w:rsid w:val="0039335A"/>
    <w:rsid w:val="003A0043"/>
    <w:rsid w:val="003A0187"/>
    <w:rsid w:val="003A53C5"/>
    <w:rsid w:val="003A53EB"/>
    <w:rsid w:val="003A599E"/>
    <w:rsid w:val="003A6F81"/>
    <w:rsid w:val="003A796E"/>
    <w:rsid w:val="003A7F00"/>
    <w:rsid w:val="003B089B"/>
    <w:rsid w:val="003B1CBF"/>
    <w:rsid w:val="003B259F"/>
    <w:rsid w:val="003B2B73"/>
    <w:rsid w:val="003B3F09"/>
    <w:rsid w:val="003B47C2"/>
    <w:rsid w:val="003B60CE"/>
    <w:rsid w:val="003B6C57"/>
    <w:rsid w:val="003C123B"/>
    <w:rsid w:val="003C20B1"/>
    <w:rsid w:val="003C379E"/>
    <w:rsid w:val="003C3CB3"/>
    <w:rsid w:val="003C4BC4"/>
    <w:rsid w:val="003C512D"/>
    <w:rsid w:val="003C6BC1"/>
    <w:rsid w:val="003C7408"/>
    <w:rsid w:val="003D27D7"/>
    <w:rsid w:val="003D30AD"/>
    <w:rsid w:val="003D37D9"/>
    <w:rsid w:val="003D3E38"/>
    <w:rsid w:val="003D4FC1"/>
    <w:rsid w:val="003D5909"/>
    <w:rsid w:val="003D59E8"/>
    <w:rsid w:val="003D6F2E"/>
    <w:rsid w:val="003D7BB7"/>
    <w:rsid w:val="003E1D8B"/>
    <w:rsid w:val="003E35D9"/>
    <w:rsid w:val="003E4246"/>
    <w:rsid w:val="003E47E0"/>
    <w:rsid w:val="003E4C08"/>
    <w:rsid w:val="003E4C7B"/>
    <w:rsid w:val="003E55A4"/>
    <w:rsid w:val="003E63B8"/>
    <w:rsid w:val="003E72D9"/>
    <w:rsid w:val="003E73C6"/>
    <w:rsid w:val="003F09BD"/>
    <w:rsid w:val="003F0E22"/>
    <w:rsid w:val="003F164C"/>
    <w:rsid w:val="003F36A3"/>
    <w:rsid w:val="003F524B"/>
    <w:rsid w:val="003F6A00"/>
    <w:rsid w:val="00404CE9"/>
    <w:rsid w:val="004060E4"/>
    <w:rsid w:val="00410C07"/>
    <w:rsid w:val="00411FB0"/>
    <w:rsid w:val="004135CB"/>
    <w:rsid w:val="00413B7A"/>
    <w:rsid w:val="0041469E"/>
    <w:rsid w:val="00414DF7"/>
    <w:rsid w:val="00415483"/>
    <w:rsid w:val="004179DF"/>
    <w:rsid w:val="004269AE"/>
    <w:rsid w:val="00426BE2"/>
    <w:rsid w:val="00426C4C"/>
    <w:rsid w:val="00427D17"/>
    <w:rsid w:val="00431E4A"/>
    <w:rsid w:val="0043387C"/>
    <w:rsid w:val="004359F5"/>
    <w:rsid w:val="00435DEA"/>
    <w:rsid w:val="00436304"/>
    <w:rsid w:val="00436966"/>
    <w:rsid w:val="00440D72"/>
    <w:rsid w:val="00441E81"/>
    <w:rsid w:val="0044223E"/>
    <w:rsid w:val="004444F2"/>
    <w:rsid w:val="00444640"/>
    <w:rsid w:val="00444769"/>
    <w:rsid w:val="00444BE0"/>
    <w:rsid w:val="00444C35"/>
    <w:rsid w:val="00444DE9"/>
    <w:rsid w:val="004453D2"/>
    <w:rsid w:val="00445B59"/>
    <w:rsid w:val="00445DC8"/>
    <w:rsid w:val="0044723F"/>
    <w:rsid w:val="00450ADD"/>
    <w:rsid w:val="00451B64"/>
    <w:rsid w:val="00453F04"/>
    <w:rsid w:val="00454593"/>
    <w:rsid w:val="00454917"/>
    <w:rsid w:val="004549DE"/>
    <w:rsid w:val="00454BC6"/>
    <w:rsid w:val="00454C63"/>
    <w:rsid w:val="00463040"/>
    <w:rsid w:val="0046388A"/>
    <w:rsid w:val="00463FD7"/>
    <w:rsid w:val="00465065"/>
    <w:rsid w:val="00466DDA"/>
    <w:rsid w:val="00467880"/>
    <w:rsid w:val="004679F0"/>
    <w:rsid w:val="0047001C"/>
    <w:rsid w:val="004708DF"/>
    <w:rsid w:val="00470C16"/>
    <w:rsid w:val="00472011"/>
    <w:rsid w:val="004723DF"/>
    <w:rsid w:val="00473A46"/>
    <w:rsid w:val="004779A3"/>
    <w:rsid w:val="0048721C"/>
    <w:rsid w:val="00491405"/>
    <w:rsid w:val="00491521"/>
    <w:rsid w:val="00493BB1"/>
    <w:rsid w:val="00493EAF"/>
    <w:rsid w:val="004946EA"/>
    <w:rsid w:val="00496852"/>
    <w:rsid w:val="004A03D1"/>
    <w:rsid w:val="004A3041"/>
    <w:rsid w:val="004A4093"/>
    <w:rsid w:val="004A6C69"/>
    <w:rsid w:val="004A7577"/>
    <w:rsid w:val="004B184E"/>
    <w:rsid w:val="004B2ED0"/>
    <w:rsid w:val="004B320F"/>
    <w:rsid w:val="004B3AA4"/>
    <w:rsid w:val="004B5AF3"/>
    <w:rsid w:val="004B6D83"/>
    <w:rsid w:val="004C2A92"/>
    <w:rsid w:val="004C3734"/>
    <w:rsid w:val="004C7747"/>
    <w:rsid w:val="004C7E26"/>
    <w:rsid w:val="004D04CA"/>
    <w:rsid w:val="004D0ABE"/>
    <w:rsid w:val="004D1E5D"/>
    <w:rsid w:val="004D1F1A"/>
    <w:rsid w:val="004D21B2"/>
    <w:rsid w:val="004D28AE"/>
    <w:rsid w:val="004D28B8"/>
    <w:rsid w:val="004D3216"/>
    <w:rsid w:val="004D7E9C"/>
    <w:rsid w:val="004E14AF"/>
    <w:rsid w:val="004E268E"/>
    <w:rsid w:val="004E2C04"/>
    <w:rsid w:val="004E3895"/>
    <w:rsid w:val="004E52C9"/>
    <w:rsid w:val="004E567F"/>
    <w:rsid w:val="004E66E0"/>
    <w:rsid w:val="004F1BBF"/>
    <w:rsid w:val="004F2124"/>
    <w:rsid w:val="004F2406"/>
    <w:rsid w:val="004F31FD"/>
    <w:rsid w:val="004F372A"/>
    <w:rsid w:val="004F58EF"/>
    <w:rsid w:val="004F7B16"/>
    <w:rsid w:val="00500FB2"/>
    <w:rsid w:val="0050415D"/>
    <w:rsid w:val="00504C87"/>
    <w:rsid w:val="00505EB2"/>
    <w:rsid w:val="00505ECE"/>
    <w:rsid w:val="0050609C"/>
    <w:rsid w:val="0050757F"/>
    <w:rsid w:val="00507D89"/>
    <w:rsid w:val="00510012"/>
    <w:rsid w:val="005133BB"/>
    <w:rsid w:val="00513B2D"/>
    <w:rsid w:val="005169A8"/>
    <w:rsid w:val="00516C55"/>
    <w:rsid w:val="00520E8A"/>
    <w:rsid w:val="00522060"/>
    <w:rsid w:val="00523101"/>
    <w:rsid w:val="00523541"/>
    <w:rsid w:val="005238B4"/>
    <w:rsid w:val="0052671B"/>
    <w:rsid w:val="005310F7"/>
    <w:rsid w:val="00531CE2"/>
    <w:rsid w:val="00532193"/>
    <w:rsid w:val="005338AE"/>
    <w:rsid w:val="005341B4"/>
    <w:rsid w:val="00534F75"/>
    <w:rsid w:val="005359CC"/>
    <w:rsid w:val="00537D15"/>
    <w:rsid w:val="005403D8"/>
    <w:rsid w:val="00541710"/>
    <w:rsid w:val="00541AD7"/>
    <w:rsid w:val="00542038"/>
    <w:rsid w:val="0054229A"/>
    <w:rsid w:val="00542473"/>
    <w:rsid w:val="0054254D"/>
    <w:rsid w:val="00542707"/>
    <w:rsid w:val="0054270F"/>
    <w:rsid w:val="005430EF"/>
    <w:rsid w:val="00543A97"/>
    <w:rsid w:val="00544248"/>
    <w:rsid w:val="0054657E"/>
    <w:rsid w:val="00547B3E"/>
    <w:rsid w:val="005502A5"/>
    <w:rsid w:val="00551634"/>
    <w:rsid w:val="0055163E"/>
    <w:rsid w:val="00551E4F"/>
    <w:rsid w:val="00553FC9"/>
    <w:rsid w:val="00555060"/>
    <w:rsid w:val="00555184"/>
    <w:rsid w:val="00561107"/>
    <w:rsid w:val="00562027"/>
    <w:rsid w:val="00562122"/>
    <w:rsid w:val="0056346D"/>
    <w:rsid w:val="005668BC"/>
    <w:rsid w:val="005674F0"/>
    <w:rsid w:val="00571E77"/>
    <w:rsid w:val="00572BE2"/>
    <w:rsid w:val="00573356"/>
    <w:rsid w:val="0057373D"/>
    <w:rsid w:val="005739B0"/>
    <w:rsid w:val="00574E9D"/>
    <w:rsid w:val="005759C7"/>
    <w:rsid w:val="005762D2"/>
    <w:rsid w:val="0057702E"/>
    <w:rsid w:val="005775A3"/>
    <w:rsid w:val="00577E6F"/>
    <w:rsid w:val="00581B53"/>
    <w:rsid w:val="00584344"/>
    <w:rsid w:val="00584A5B"/>
    <w:rsid w:val="00584E3F"/>
    <w:rsid w:val="0058530B"/>
    <w:rsid w:val="00585669"/>
    <w:rsid w:val="00585A78"/>
    <w:rsid w:val="0058680F"/>
    <w:rsid w:val="0058756E"/>
    <w:rsid w:val="00587729"/>
    <w:rsid w:val="005908F1"/>
    <w:rsid w:val="00590B06"/>
    <w:rsid w:val="00591448"/>
    <w:rsid w:val="005937C9"/>
    <w:rsid w:val="005941AC"/>
    <w:rsid w:val="00594C37"/>
    <w:rsid w:val="00596FAF"/>
    <w:rsid w:val="00597B1D"/>
    <w:rsid w:val="005A249B"/>
    <w:rsid w:val="005A349B"/>
    <w:rsid w:val="005A4722"/>
    <w:rsid w:val="005A58EB"/>
    <w:rsid w:val="005A5CE5"/>
    <w:rsid w:val="005A5D21"/>
    <w:rsid w:val="005A5FB1"/>
    <w:rsid w:val="005A6173"/>
    <w:rsid w:val="005B0572"/>
    <w:rsid w:val="005B170B"/>
    <w:rsid w:val="005B2663"/>
    <w:rsid w:val="005B2C49"/>
    <w:rsid w:val="005B37D4"/>
    <w:rsid w:val="005B3F55"/>
    <w:rsid w:val="005B5260"/>
    <w:rsid w:val="005B5842"/>
    <w:rsid w:val="005B70FC"/>
    <w:rsid w:val="005C1678"/>
    <w:rsid w:val="005C2594"/>
    <w:rsid w:val="005C2DAB"/>
    <w:rsid w:val="005C32E3"/>
    <w:rsid w:val="005C3428"/>
    <w:rsid w:val="005C529E"/>
    <w:rsid w:val="005C56A1"/>
    <w:rsid w:val="005C5864"/>
    <w:rsid w:val="005C5C2D"/>
    <w:rsid w:val="005C5EDC"/>
    <w:rsid w:val="005C6166"/>
    <w:rsid w:val="005C6EE0"/>
    <w:rsid w:val="005C79B9"/>
    <w:rsid w:val="005D05B7"/>
    <w:rsid w:val="005D0F96"/>
    <w:rsid w:val="005D144C"/>
    <w:rsid w:val="005D3137"/>
    <w:rsid w:val="005D4188"/>
    <w:rsid w:val="005D6CE0"/>
    <w:rsid w:val="005D7401"/>
    <w:rsid w:val="005E0490"/>
    <w:rsid w:val="005E35C4"/>
    <w:rsid w:val="005E6996"/>
    <w:rsid w:val="005E7156"/>
    <w:rsid w:val="005F11C4"/>
    <w:rsid w:val="005F3B92"/>
    <w:rsid w:val="005F3E7F"/>
    <w:rsid w:val="005F425B"/>
    <w:rsid w:val="005F45D8"/>
    <w:rsid w:val="005F4E1F"/>
    <w:rsid w:val="005F53C0"/>
    <w:rsid w:val="005F6CF9"/>
    <w:rsid w:val="005F6F9A"/>
    <w:rsid w:val="006003E2"/>
    <w:rsid w:val="00601DBA"/>
    <w:rsid w:val="00603474"/>
    <w:rsid w:val="0060569A"/>
    <w:rsid w:val="006070CA"/>
    <w:rsid w:val="00607506"/>
    <w:rsid w:val="0060766C"/>
    <w:rsid w:val="00607904"/>
    <w:rsid w:val="00610244"/>
    <w:rsid w:val="006122DF"/>
    <w:rsid w:val="00612614"/>
    <w:rsid w:val="00612EC4"/>
    <w:rsid w:val="00613BAF"/>
    <w:rsid w:val="006141B7"/>
    <w:rsid w:val="00616CF4"/>
    <w:rsid w:val="006173F7"/>
    <w:rsid w:val="00617F72"/>
    <w:rsid w:val="006202C9"/>
    <w:rsid w:val="00621594"/>
    <w:rsid w:val="006216E5"/>
    <w:rsid w:val="006219F2"/>
    <w:rsid w:val="006221F1"/>
    <w:rsid w:val="00622FFC"/>
    <w:rsid w:val="00623314"/>
    <w:rsid w:val="00624EF4"/>
    <w:rsid w:val="00624F16"/>
    <w:rsid w:val="0062755B"/>
    <w:rsid w:val="00630CAE"/>
    <w:rsid w:val="00630FC2"/>
    <w:rsid w:val="0063371E"/>
    <w:rsid w:val="00633A8D"/>
    <w:rsid w:val="00634808"/>
    <w:rsid w:val="00635B4D"/>
    <w:rsid w:val="00640116"/>
    <w:rsid w:val="0064039D"/>
    <w:rsid w:val="00640721"/>
    <w:rsid w:val="00640752"/>
    <w:rsid w:val="00641E2F"/>
    <w:rsid w:val="0064456E"/>
    <w:rsid w:val="00644CCE"/>
    <w:rsid w:val="00646D5D"/>
    <w:rsid w:val="00647102"/>
    <w:rsid w:val="006513F8"/>
    <w:rsid w:val="00651F96"/>
    <w:rsid w:val="006525E1"/>
    <w:rsid w:val="00652F57"/>
    <w:rsid w:val="00653615"/>
    <w:rsid w:val="0065473F"/>
    <w:rsid w:val="00657BB2"/>
    <w:rsid w:val="006615D8"/>
    <w:rsid w:val="00662FBD"/>
    <w:rsid w:val="006634DE"/>
    <w:rsid w:val="00663D94"/>
    <w:rsid w:val="00663E81"/>
    <w:rsid w:val="0066572C"/>
    <w:rsid w:val="00667042"/>
    <w:rsid w:val="006675B6"/>
    <w:rsid w:val="0066765B"/>
    <w:rsid w:val="00667E67"/>
    <w:rsid w:val="00670893"/>
    <w:rsid w:val="006709F2"/>
    <w:rsid w:val="00672057"/>
    <w:rsid w:val="0067221D"/>
    <w:rsid w:val="00673B32"/>
    <w:rsid w:val="00674AD2"/>
    <w:rsid w:val="00676EF5"/>
    <w:rsid w:val="0067709C"/>
    <w:rsid w:val="00677934"/>
    <w:rsid w:val="00677DF2"/>
    <w:rsid w:val="00682D03"/>
    <w:rsid w:val="00682DC6"/>
    <w:rsid w:val="00683C71"/>
    <w:rsid w:val="00683E7B"/>
    <w:rsid w:val="006844B7"/>
    <w:rsid w:val="0068476D"/>
    <w:rsid w:val="006859C0"/>
    <w:rsid w:val="00686A9E"/>
    <w:rsid w:val="00687279"/>
    <w:rsid w:val="006872B3"/>
    <w:rsid w:val="00690554"/>
    <w:rsid w:val="0069111A"/>
    <w:rsid w:val="006912B3"/>
    <w:rsid w:val="0069179A"/>
    <w:rsid w:val="0069239F"/>
    <w:rsid w:val="006936A6"/>
    <w:rsid w:val="00695F14"/>
    <w:rsid w:val="00696628"/>
    <w:rsid w:val="00697DC8"/>
    <w:rsid w:val="006A0B51"/>
    <w:rsid w:val="006A11D3"/>
    <w:rsid w:val="006A2860"/>
    <w:rsid w:val="006A3D35"/>
    <w:rsid w:val="006A454E"/>
    <w:rsid w:val="006A4D10"/>
    <w:rsid w:val="006A5125"/>
    <w:rsid w:val="006A5376"/>
    <w:rsid w:val="006A6690"/>
    <w:rsid w:val="006B1374"/>
    <w:rsid w:val="006B1D85"/>
    <w:rsid w:val="006B1FA7"/>
    <w:rsid w:val="006B468A"/>
    <w:rsid w:val="006B4A2C"/>
    <w:rsid w:val="006B5A75"/>
    <w:rsid w:val="006B6650"/>
    <w:rsid w:val="006C03CB"/>
    <w:rsid w:val="006C5464"/>
    <w:rsid w:val="006C56B9"/>
    <w:rsid w:val="006C775F"/>
    <w:rsid w:val="006C7E98"/>
    <w:rsid w:val="006D0073"/>
    <w:rsid w:val="006D0F20"/>
    <w:rsid w:val="006D23A8"/>
    <w:rsid w:val="006D28A8"/>
    <w:rsid w:val="006D50B1"/>
    <w:rsid w:val="006D530F"/>
    <w:rsid w:val="006D607A"/>
    <w:rsid w:val="006D69FE"/>
    <w:rsid w:val="006D6E3D"/>
    <w:rsid w:val="006D7DA0"/>
    <w:rsid w:val="006E26EB"/>
    <w:rsid w:val="006E343F"/>
    <w:rsid w:val="006E37EF"/>
    <w:rsid w:val="006E3A07"/>
    <w:rsid w:val="006E3D05"/>
    <w:rsid w:val="006E3F54"/>
    <w:rsid w:val="006E43D2"/>
    <w:rsid w:val="006E4C5E"/>
    <w:rsid w:val="006E5564"/>
    <w:rsid w:val="006E6709"/>
    <w:rsid w:val="006E6A1D"/>
    <w:rsid w:val="006E735C"/>
    <w:rsid w:val="006E7C07"/>
    <w:rsid w:val="006F0FC3"/>
    <w:rsid w:val="006F25A9"/>
    <w:rsid w:val="006F283E"/>
    <w:rsid w:val="006F29F9"/>
    <w:rsid w:val="006F41F9"/>
    <w:rsid w:val="006F5C28"/>
    <w:rsid w:val="006F6533"/>
    <w:rsid w:val="006F6D66"/>
    <w:rsid w:val="006F7024"/>
    <w:rsid w:val="007001FB"/>
    <w:rsid w:val="00701626"/>
    <w:rsid w:val="007023F0"/>
    <w:rsid w:val="00703D99"/>
    <w:rsid w:val="00704C64"/>
    <w:rsid w:val="00704F70"/>
    <w:rsid w:val="00705096"/>
    <w:rsid w:val="0070533F"/>
    <w:rsid w:val="007059A7"/>
    <w:rsid w:val="00706C8F"/>
    <w:rsid w:val="00706EA1"/>
    <w:rsid w:val="00710086"/>
    <w:rsid w:val="00712BD7"/>
    <w:rsid w:val="007149E6"/>
    <w:rsid w:val="00716063"/>
    <w:rsid w:val="007202E5"/>
    <w:rsid w:val="00720D1E"/>
    <w:rsid w:val="00722A55"/>
    <w:rsid w:val="007232CA"/>
    <w:rsid w:val="007233DD"/>
    <w:rsid w:val="00724A28"/>
    <w:rsid w:val="00724A8F"/>
    <w:rsid w:val="00727976"/>
    <w:rsid w:val="00731AD3"/>
    <w:rsid w:val="00731F0F"/>
    <w:rsid w:val="00734E27"/>
    <w:rsid w:val="00735357"/>
    <w:rsid w:val="00735AC4"/>
    <w:rsid w:val="00735B14"/>
    <w:rsid w:val="00737D47"/>
    <w:rsid w:val="00741525"/>
    <w:rsid w:val="007427A0"/>
    <w:rsid w:val="007444F4"/>
    <w:rsid w:val="0074508A"/>
    <w:rsid w:val="00746952"/>
    <w:rsid w:val="00746B06"/>
    <w:rsid w:val="0075179E"/>
    <w:rsid w:val="00754465"/>
    <w:rsid w:val="0075581C"/>
    <w:rsid w:val="007565C5"/>
    <w:rsid w:val="00756FDB"/>
    <w:rsid w:val="00760930"/>
    <w:rsid w:val="00760FDA"/>
    <w:rsid w:val="007618A0"/>
    <w:rsid w:val="00761C9C"/>
    <w:rsid w:val="007646FE"/>
    <w:rsid w:val="007701E8"/>
    <w:rsid w:val="00771441"/>
    <w:rsid w:val="00772740"/>
    <w:rsid w:val="007727B6"/>
    <w:rsid w:val="00772A0B"/>
    <w:rsid w:val="007746B1"/>
    <w:rsid w:val="00774B1F"/>
    <w:rsid w:val="007754FE"/>
    <w:rsid w:val="00775BF5"/>
    <w:rsid w:val="0078399B"/>
    <w:rsid w:val="00783F81"/>
    <w:rsid w:val="0078522A"/>
    <w:rsid w:val="007864C5"/>
    <w:rsid w:val="00786744"/>
    <w:rsid w:val="00786BFF"/>
    <w:rsid w:val="00786D32"/>
    <w:rsid w:val="00787D5D"/>
    <w:rsid w:val="00793803"/>
    <w:rsid w:val="00793872"/>
    <w:rsid w:val="00795FB5"/>
    <w:rsid w:val="007965CD"/>
    <w:rsid w:val="00796E70"/>
    <w:rsid w:val="0079746E"/>
    <w:rsid w:val="007A149B"/>
    <w:rsid w:val="007A426D"/>
    <w:rsid w:val="007A48F4"/>
    <w:rsid w:val="007A60F9"/>
    <w:rsid w:val="007A77A9"/>
    <w:rsid w:val="007A7A60"/>
    <w:rsid w:val="007B0AE0"/>
    <w:rsid w:val="007B1560"/>
    <w:rsid w:val="007B4439"/>
    <w:rsid w:val="007B5425"/>
    <w:rsid w:val="007B5D1F"/>
    <w:rsid w:val="007C5625"/>
    <w:rsid w:val="007C72A0"/>
    <w:rsid w:val="007C77DE"/>
    <w:rsid w:val="007D10A4"/>
    <w:rsid w:val="007D1A83"/>
    <w:rsid w:val="007D2A08"/>
    <w:rsid w:val="007D37AB"/>
    <w:rsid w:val="007D4996"/>
    <w:rsid w:val="007D51FD"/>
    <w:rsid w:val="007D6DE5"/>
    <w:rsid w:val="007D70DD"/>
    <w:rsid w:val="007D7127"/>
    <w:rsid w:val="007D7380"/>
    <w:rsid w:val="007E0283"/>
    <w:rsid w:val="007E097B"/>
    <w:rsid w:val="007E09A3"/>
    <w:rsid w:val="007E19AA"/>
    <w:rsid w:val="007E1B6B"/>
    <w:rsid w:val="007E21F0"/>
    <w:rsid w:val="007E542C"/>
    <w:rsid w:val="007E5976"/>
    <w:rsid w:val="007E5EE4"/>
    <w:rsid w:val="007E6F4F"/>
    <w:rsid w:val="007E6FCC"/>
    <w:rsid w:val="007F1892"/>
    <w:rsid w:val="007F322E"/>
    <w:rsid w:val="007F37DA"/>
    <w:rsid w:val="007F38F3"/>
    <w:rsid w:val="007F7492"/>
    <w:rsid w:val="007F76A9"/>
    <w:rsid w:val="007F7AF8"/>
    <w:rsid w:val="007F7CDD"/>
    <w:rsid w:val="008011F2"/>
    <w:rsid w:val="008015C7"/>
    <w:rsid w:val="008016F9"/>
    <w:rsid w:val="00802545"/>
    <w:rsid w:val="008027D8"/>
    <w:rsid w:val="0080289F"/>
    <w:rsid w:val="00803BC8"/>
    <w:rsid w:val="0080597B"/>
    <w:rsid w:val="008068E3"/>
    <w:rsid w:val="00807037"/>
    <w:rsid w:val="008079FF"/>
    <w:rsid w:val="00811ACE"/>
    <w:rsid w:val="00813221"/>
    <w:rsid w:val="00814B5B"/>
    <w:rsid w:val="00816BF0"/>
    <w:rsid w:val="00816DC4"/>
    <w:rsid w:val="008176C8"/>
    <w:rsid w:val="00817E64"/>
    <w:rsid w:val="00817EED"/>
    <w:rsid w:val="00820103"/>
    <w:rsid w:val="0082095A"/>
    <w:rsid w:val="0082140B"/>
    <w:rsid w:val="00823109"/>
    <w:rsid w:val="00824E75"/>
    <w:rsid w:val="00827263"/>
    <w:rsid w:val="00827376"/>
    <w:rsid w:val="00827F2F"/>
    <w:rsid w:val="008304D8"/>
    <w:rsid w:val="00831E94"/>
    <w:rsid w:val="00836835"/>
    <w:rsid w:val="00836BB3"/>
    <w:rsid w:val="00836CA2"/>
    <w:rsid w:val="00840FA1"/>
    <w:rsid w:val="0084181C"/>
    <w:rsid w:val="00842295"/>
    <w:rsid w:val="00842FEF"/>
    <w:rsid w:val="00845805"/>
    <w:rsid w:val="008517E0"/>
    <w:rsid w:val="00853052"/>
    <w:rsid w:val="00853C8D"/>
    <w:rsid w:val="00854346"/>
    <w:rsid w:val="008552C0"/>
    <w:rsid w:val="008567D3"/>
    <w:rsid w:val="0085687A"/>
    <w:rsid w:val="00863D21"/>
    <w:rsid w:val="008673A3"/>
    <w:rsid w:val="00867B7A"/>
    <w:rsid w:val="008704A7"/>
    <w:rsid w:val="00870A1B"/>
    <w:rsid w:val="00873A74"/>
    <w:rsid w:val="008754A6"/>
    <w:rsid w:val="00876220"/>
    <w:rsid w:val="00876CCA"/>
    <w:rsid w:val="00877AD1"/>
    <w:rsid w:val="008805BA"/>
    <w:rsid w:val="00880CC4"/>
    <w:rsid w:val="008813EF"/>
    <w:rsid w:val="00882795"/>
    <w:rsid w:val="008844CD"/>
    <w:rsid w:val="0088573E"/>
    <w:rsid w:val="00890AE3"/>
    <w:rsid w:val="0089105C"/>
    <w:rsid w:val="00892D6B"/>
    <w:rsid w:val="00893EE5"/>
    <w:rsid w:val="0089482F"/>
    <w:rsid w:val="00895FE6"/>
    <w:rsid w:val="008968B3"/>
    <w:rsid w:val="00896901"/>
    <w:rsid w:val="00896F26"/>
    <w:rsid w:val="008978D3"/>
    <w:rsid w:val="00897A9A"/>
    <w:rsid w:val="008A09F5"/>
    <w:rsid w:val="008A2253"/>
    <w:rsid w:val="008A2427"/>
    <w:rsid w:val="008A3053"/>
    <w:rsid w:val="008A39C7"/>
    <w:rsid w:val="008A4897"/>
    <w:rsid w:val="008A4ADE"/>
    <w:rsid w:val="008A6860"/>
    <w:rsid w:val="008A7A56"/>
    <w:rsid w:val="008B0F42"/>
    <w:rsid w:val="008B3CEB"/>
    <w:rsid w:val="008B4D6F"/>
    <w:rsid w:val="008B51A9"/>
    <w:rsid w:val="008B6A2F"/>
    <w:rsid w:val="008B73E5"/>
    <w:rsid w:val="008C010A"/>
    <w:rsid w:val="008C07FF"/>
    <w:rsid w:val="008C244A"/>
    <w:rsid w:val="008C5A42"/>
    <w:rsid w:val="008C71CB"/>
    <w:rsid w:val="008C7C98"/>
    <w:rsid w:val="008D0EFD"/>
    <w:rsid w:val="008D100C"/>
    <w:rsid w:val="008D1373"/>
    <w:rsid w:val="008D26D1"/>
    <w:rsid w:val="008D2960"/>
    <w:rsid w:val="008D3DA3"/>
    <w:rsid w:val="008D49E7"/>
    <w:rsid w:val="008D5CD8"/>
    <w:rsid w:val="008D5EEC"/>
    <w:rsid w:val="008E0F4A"/>
    <w:rsid w:val="008E2198"/>
    <w:rsid w:val="008E2788"/>
    <w:rsid w:val="008E3222"/>
    <w:rsid w:val="008E3AF5"/>
    <w:rsid w:val="008E5E8F"/>
    <w:rsid w:val="008E6C57"/>
    <w:rsid w:val="008E7473"/>
    <w:rsid w:val="008E762D"/>
    <w:rsid w:val="008F0DFE"/>
    <w:rsid w:val="008F16BE"/>
    <w:rsid w:val="008F2760"/>
    <w:rsid w:val="008F34C8"/>
    <w:rsid w:val="008F365B"/>
    <w:rsid w:val="008F4C6E"/>
    <w:rsid w:val="008F55E3"/>
    <w:rsid w:val="008F5939"/>
    <w:rsid w:val="008F76AE"/>
    <w:rsid w:val="009021A5"/>
    <w:rsid w:val="009036CE"/>
    <w:rsid w:val="009064D9"/>
    <w:rsid w:val="009067DC"/>
    <w:rsid w:val="00907245"/>
    <w:rsid w:val="00910E47"/>
    <w:rsid w:val="00910FFA"/>
    <w:rsid w:val="00911585"/>
    <w:rsid w:val="00911C9C"/>
    <w:rsid w:val="00913456"/>
    <w:rsid w:val="00914A47"/>
    <w:rsid w:val="00915CFD"/>
    <w:rsid w:val="00915DCA"/>
    <w:rsid w:val="0091700B"/>
    <w:rsid w:val="00917C39"/>
    <w:rsid w:val="00920A57"/>
    <w:rsid w:val="0092110D"/>
    <w:rsid w:val="00922098"/>
    <w:rsid w:val="0092429E"/>
    <w:rsid w:val="009248A4"/>
    <w:rsid w:val="0092508F"/>
    <w:rsid w:val="009266D9"/>
    <w:rsid w:val="00926BA9"/>
    <w:rsid w:val="00930877"/>
    <w:rsid w:val="00930DF5"/>
    <w:rsid w:val="00934D12"/>
    <w:rsid w:val="00934F23"/>
    <w:rsid w:val="00934F39"/>
    <w:rsid w:val="009368CB"/>
    <w:rsid w:val="0094087B"/>
    <w:rsid w:val="00941500"/>
    <w:rsid w:val="00941EF5"/>
    <w:rsid w:val="00943312"/>
    <w:rsid w:val="00943EAE"/>
    <w:rsid w:val="0094512F"/>
    <w:rsid w:val="00945148"/>
    <w:rsid w:val="00945975"/>
    <w:rsid w:val="00946478"/>
    <w:rsid w:val="00950C71"/>
    <w:rsid w:val="00950F15"/>
    <w:rsid w:val="009511D4"/>
    <w:rsid w:val="0095207D"/>
    <w:rsid w:val="009525C6"/>
    <w:rsid w:val="00955722"/>
    <w:rsid w:val="00956774"/>
    <w:rsid w:val="00956AB6"/>
    <w:rsid w:val="0096167A"/>
    <w:rsid w:val="00961E5F"/>
    <w:rsid w:val="00962062"/>
    <w:rsid w:val="009638E6"/>
    <w:rsid w:val="00964F35"/>
    <w:rsid w:val="00966115"/>
    <w:rsid w:val="00967DE5"/>
    <w:rsid w:val="009734A1"/>
    <w:rsid w:val="0097402A"/>
    <w:rsid w:val="0097405E"/>
    <w:rsid w:val="009766E1"/>
    <w:rsid w:val="00977DE1"/>
    <w:rsid w:val="00980611"/>
    <w:rsid w:val="00980984"/>
    <w:rsid w:val="00981BE1"/>
    <w:rsid w:val="0098330B"/>
    <w:rsid w:val="0098452C"/>
    <w:rsid w:val="00984930"/>
    <w:rsid w:val="009849F5"/>
    <w:rsid w:val="00985F41"/>
    <w:rsid w:val="009919FA"/>
    <w:rsid w:val="009933DD"/>
    <w:rsid w:val="00993B48"/>
    <w:rsid w:val="0099434E"/>
    <w:rsid w:val="00994AA8"/>
    <w:rsid w:val="00995890"/>
    <w:rsid w:val="00995EA8"/>
    <w:rsid w:val="0099700F"/>
    <w:rsid w:val="00997786"/>
    <w:rsid w:val="009A012D"/>
    <w:rsid w:val="009A31E4"/>
    <w:rsid w:val="009A3DEE"/>
    <w:rsid w:val="009A4986"/>
    <w:rsid w:val="009A5ED8"/>
    <w:rsid w:val="009A618A"/>
    <w:rsid w:val="009A78B8"/>
    <w:rsid w:val="009B046E"/>
    <w:rsid w:val="009B209A"/>
    <w:rsid w:val="009B2940"/>
    <w:rsid w:val="009B31C3"/>
    <w:rsid w:val="009B3364"/>
    <w:rsid w:val="009B46A9"/>
    <w:rsid w:val="009B4A6C"/>
    <w:rsid w:val="009B541A"/>
    <w:rsid w:val="009B5437"/>
    <w:rsid w:val="009B649B"/>
    <w:rsid w:val="009B730A"/>
    <w:rsid w:val="009B7C16"/>
    <w:rsid w:val="009C0474"/>
    <w:rsid w:val="009C08AA"/>
    <w:rsid w:val="009C0B7B"/>
    <w:rsid w:val="009C0BFD"/>
    <w:rsid w:val="009C164C"/>
    <w:rsid w:val="009C1BEA"/>
    <w:rsid w:val="009C42CB"/>
    <w:rsid w:val="009C4A94"/>
    <w:rsid w:val="009C545A"/>
    <w:rsid w:val="009C7D08"/>
    <w:rsid w:val="009D0DDD"/>
    <w:rsid w:val="009D1255"/>
    <w:rsid w:val="009D27F9"/>
    <w:rsid w:val="009D2813"/>
    <w:rsid w:val="009D2C0D"/>
    <w:rsid w:val="009D3868"/>
    <w:rsid w:val="009D4243"/>
    <w:rsid w:val="009D72A0"/>
    <w:rsid w:val="009E0CFD"/>
    <w:rsid w:val="009E17F9"/>
    <w:rsid w:val="009E27FA"/>
    <w:rsid w:val="009E28AE"/>
    <w:rsid w:val="009E2BA3"/>
    <w:rsid w:val="009E2E14"/>
    <w:rsid w:val="009E30CD"/>
    <w:rsid w:val="009E37B6"/>
    <w:rsid w:val="009E420A"/>
    <w:rsid w:val="009E492D"/>
    <w:rsid w:val="009E4E54"/>
    <w:rsid w:val="009E5874"/>
    <w:rsid w:val="009E5B0F"/>
    <w:rsid w:val="009E69F8"/>
    <w:rsid w:val="009E6C38"/>
    <w:rsid w:val="009F3165"/>
    <w:rsid w:val="009F3FFF"/>
    <w:rsid w:val="009F5A86"/>
    <w:rsid w:val="009F5B2B"/>
    <w:rsid w:val="009F717D"/>
    <w:rsid w:val="00A026E9"/>
    <w:rsid w:val="00A02AB8"/>
    <w:rsid w:val="00A03052"/>
    <w:rsid w:val="00A03FBF"/>
    <w:rsid w:val="00A055A8"/>
    <w:rsid w:val="00A05742"/>
    <w:rsid w:val="00A06901"/>
    <w:rsid w:val="00A12D64"/>
    <w:rsid w:val="00A12EBE"/>
    <w:rsid w:val="00A13CFA"/>
    <w:rsid w:val="00A14F40"/>
    <w:rsid w:val="00A1564D"/>
    <w:rsid w:val="00A174EB"/>
    <w:rsid w:val="00A2027A"/>
    <w:rsid w:val="00A21847"/>
    <w:rsid w:val="00A224CD"/>
    <w:rsid w:val="00A22ACF"/>
    <w:rsid w:val="00A26A83"/>
    <w:rsid w:val="00A300C6"/>
    <w:rsid w:val="00A31E2F"/>
    <w:rsid w:val="00A32527"/>
    <w:rsid w:val="00A33DDD"/>
    <w:rsid w:val="00A36598"/>
    <w:rsid w:val="00A36807"/>
    <w:rsid w:val="00A36F9F"/>
    <w:rsid w:val="00A371F0"/>
    <w:rsid w:val="00A37644"/>
    <w:rsid w:val="00A37CC1"/>
    <w:rsid w:val="00A40B1D"/>
    <w:rsid w:val="00A44848"/>
    <w:rsid w:val="00A45503"/>
    <w:rsid w:val="00A46E30"/>
    <w:rsid w:val="00A50054"/>
    <w:rsid w:val="00A51B92"/>
    <w:rsid w:val="00A5296C"/>
    <w:rsid w:val="00A53000"/>
    <w:rsid w:val="00A53F22"/>
    <w:rsid w:val="00A54D70"/>
    <w:rsid w:val="00A550B0"/>
    <w:rsid w:val="00A56140"/>
    <w:rsid w:val="00A622F0"/>
    <w:rsid w:val="00A62552"/>
    <w:rsid w:val="00A62BE3"/>
    <w:rsid w:val="00A63F3F"/>
    <w:rsid w:val="00A64817"/>
    <w:rsid w:val="00A6488C"/>
    <w:rsid w:val="00A64C40"/>
    <w:rsid w:val="00A64DC5"/>
    <w:rsid w:val="00A65BBC"/>
    <w:rsid w:val="00A66818"/>
    <w:rsid w:val="00A702E7"/>
    <w:rsid w:val="00A719E4"/>
    <w:rsid w:val="00A72217"/>
    <w:rsid w:val="00A72DA6"/>
    <w:rsid w:val="00A73D76"/>
    <w:rsid w:val="00A74325"/>
    <w:rsid w:val="00A74975"/>
    <w:rsid w:val="00A760DD"/>
    <w:rsid w:val="00A76DAC"/>
    <w:rsid w:val="00A77256"/>
    <w:rsid w:val="00A778A9"/>
    <w:rsid w:val="00A77C64"/>
    <w:rsid w:val="00A847D3"/>
    <w:rsid w:val="00A85DC1"/>
    <w:rsid w:val="00A87264"/>
    <w:rsid w:val="00A876B3"/>
    <w:rsid w:val="00A87848"/>
    <w:rsid w:val="00A87E2C"/>
    <w:rsid w:val="00A90295"/>
    <w:rsid w:val="00A9032C"/>
    <w:rsid w:val="00A90718"/>
    <w:rsid w:val="00A93CB2"/>
    <w:rsid w:val="00A94420"/>
    <w:rsid w:val="00A94472"/>
    <w:rsid w:val="00A9456E"/>
    <w:rsid w:val="00A94E37"/>
    <w:rsid w:val="00A9556C"/>
    <w:rsid w:val="00A956A0"/>
    <w:rsid w:val="00A956C0"/>
    <w:rsid w:val="00A961A4"/>
    <w:rsid w:val="00A96A8A"/>
    <w:rsid w:val="00AA255A"/>
    <w:rsid w:val="00AA2C02"/>
    <w:rsid w:val="00AA2F63"/>
    <w:rsid w:val="00AA6B83"/>
    <w:rsid w:val="00AA792F"/>
    <w:rsid w:val="00AB02C4"/>
    <w:rsid w:val="00AB0476"/>
    <w:rsid w:val="00AB2B8A"/>
    <w:rsid w:val="00AB50CC"/>
    <w:rsid w:val="00AB51B4"/>
    <w:rsid w:val="00AB5414"/>
    <w:rsid w:val="00AB649E"/>
    <w:rsid w:val="00AB7A86"/>
    <w:rsid w:val="00AB7C76"/>
    <w:rsid w:val="00AC41B1"/>
    <w:rsid w:val="00AC52AB"/>
    <w:rsid w:val="00AC5E48"/>
    <w:rsid w:val="00AC6084"/>
    <w:rsid w:val="00AC7656"/>
    <w:rsid w:val="00AC79FD"/>
    <w:rsid w:val="00AC7B43"/>
    <w:rsid w:val="00AC7FAA"/>
    <w:rsid w:val="00AD1AA7"/>
    <w:rsid w:val="00AD1E32"/>
    <w:rsid w:val="00AD2FC4"/>
    <w:rsid w:val="00AD4156"/>
    <w:rsid w:val="00AD4EDA"/>
    <w:rsid w:val="00AD6813"/>
    <w:rsid w:val="00AE0B70"/>
    <w:rsid w:val="00AE1B3B"/>
    <w:rsid w:val="00AE1F6B"/>
    <w:rsid w:val="00AE27A4"/>
    <w:rsid w:val="00AE3CC0"/>
    <w:rsid w:val="00AE6226"/>
    <w:rsid w:val="00AE6D0D"/>
    <w:rsid w:val="00AF0239"/>
    <w:rsid w:val="00AF2EBC"/>
    <w:rsid w:val="00AF35E6"/>
    <w:rsid w:val="00AF58BE"/>
    <w:rsid w:val="00AF605C"/>
    <w:rsid w:val="00AF6F4C"/>
    <w:rsid w:val="00AF71BD"/>
    <w:rsid w:val="00B00528"/>
    <w:rsid w:val="00B00BA6"/>
    <w:rsid w:val="00B00C2A"/>
    <w:rsid w:val="00B01DED"/>
    <w:rsid w:val="00B0294C"/>
    <w:rsid w:val="00B02BC6"/>
    <w:rsid w:val="00B03394"/>
    <w:rsid w:val="00B04680"/>
    <w:rsid w:val="00B06136"/>
    <w:rsid w:val="00B076F9"/>
    <w:rsid w:val="00B07D40"/>
    <w:rsid w:val="00B10A71"/>
    <w:rsid w:val="00B10D40"/>
    <w:rsid w:val="00B13091"/>
    <w:rsid w:val="00B135E0"/>
    <w:rsid w:val="00B139DF"/>
    <w:rsid w:val="00B13CD4"/>
    <w:rsid w:val="00B16AE0"/>
    <w:rsid w:val="00B228A9"/>
    <w:rsid w:val="00B23D36"/>
    <w:rsid w:val="00B25C63"/>
    <w:rsid w:val="00B264CA"/>
    <w:rsid w:val="00B27123"/>
    <w:rsid w:val="00B275A8"/>
    <w:rsid w:val="00B27A0B"/>
    <w:rsid w:val="00B313E5"/>
    <w:rsid w:val="00B31534"/>
    <w:rsid w:val="00B31D50"/>
    <w:rsid w:val="00B3237C"/>
    <w:rsid w:val="00B32C9A"/>
    <w:rsid w:val="00B33C2A"/>
    <w:rsid w:val="00B34B15"/>
    <w:rsid w:val="00B36107"/>
    <w:rsid w:val="00B36200"/>
    <w:rsid w:val="00B37F7C"/>
    <w:rsid w:val="00B42D51"/>
    <w:rsid w:val="00B433B4"/>
    <w:rsid w:val="00B43517"/>
    <w:rsid w:val="00B4411D"/>
    <w:rsid w:val="00B456A1"/>
    <w:rsid w:val="00B45771"/>
    <w:rsid w:val="00B45C3A"/>
    <w:rsid w:val="00B45E59"/>
    <w:rsid w:val="00B46240"/>
    <w:rsid w:val="00B463D6"/>
    <w:rsid w:val="00B47095"/>
    <w:rsid w:val="00B47A4A"/>
    <w:rsid w:val="00B47B50"/>
    <w:rsid w:val="00B50F2A"/>
    <w:rsid w:val="00B514C7"/>
    <w:rsid w:val="00B523EE"/>
    <w:rsid w:val="00B53517"/>
    <w:rsid w:val="00B535B8"/>
    <w:rsid w:val="00B53FB2"/>
    <w:rsid w:val="00B54590"/>
    <w:rsid w:val="00B5471B"/>
    <w:rsid w:val="00B560C1"/>
    <w:rsid w:val="00B57AB1"/>
    <w:rsid w:val="00B57FCE"/>
    <w:rsid w:val="00B6113F"/>
    <w:rsid w:val="00B63265"/>
    <w:rsid w:val="00B656BD"/>
    <w:rsid w:val="00B65B1E"/>
    <w:rsid w:val="00B66393"/>
    <w:rsid w:val="00B67A3C"/>
    <w:rsid w:val="00B73289"/>
    <w:rsid w:val="00B7673E"/>
    <w:rsid w:val="00B77A81"/>
    <w:rsid w:val="00B817EE"/>
    <w:rsid w:val="00B84020"/>
    <w:rsid w:val="00B8450C"/>
    <w:rsid w:val="00B86161"/>
    <w:rsid w:val="00B86562"/>
    <w:rsid w:val="00B86935"/>
    <w:rsid w:val="00B86C9E"/>
    <w:rsid w:val="00B90C8A"/>
    <w:rsid w:val="00B9103C"/>
    <w:rsid w:val="00B9204F"/>
    <w:rsid w:val="00B9206D"/>
    <w:rsid w:val="00B9238F"/>
    <w:rsid w:val="00B937A5"/>
    <w:rsid w:val="00B939A9"/>
    <w:rsid w:val="00B9515A"/>
    <w:rsid w:val="00B95526"/>
    <w:rsid w:val="00BA2364"/>
    <w:rsid w:val="00BA274B"/>
    <w:rsid w:val="00BB01DE"/>
    <w:rsid w:val="00BB0AE6"/>
    <w:rsid w:val="00BB0E2C"/>
    <w:rsid w:val="00BB1575"/>
    <w:rsid w:val="00BB35F7"/>
    <w:rsid w:val="00BB424C"/>
    <w:rsid w:val="00BB4A43"/>
    <w:rsid w:val="00BB4DEA"/>
    <w:rsid w:val="00BB518E"/>
    <w:rsid w:val="00BB7448"/>
    <w:rsid w:val="00BB7E45"/>
    <w:rsid w:val="00BC2853"/>
    <w:rsid w:val="00BC2960"/>
    <w:rsid w:val="00BC4445"/>
    <w:rsid w:val="00BC49BD"/>
    <w:rsid w:val="00BC4A65"/>
    <w:rsid w:val="00BC610B"/>
    <w:rsid w:val="00BC6FD1"/>
    <w:rsid w:val="00BC7737"/>
    <w:rsid w:val="00BD107F"/>
    <w:rsid w:val="00BD1237"/>
    <w:rsid w:val="00BD15A4"/>
    <w:rsid w:val="00BD23FE"/>
    <w:rsid w:val="00BD3C89"/>
    <w:rsid w:val="00BD419C"/>
    <w:rsid w:val="00BD7382"/>
    <w:rsid w:val="00BE1123"/>
    <w:rsid w:val="00BE1472"/>
    <w:rsid w:val="00BE173F"/>
    <w:rsid w:val="00BE30B7"/>
    <w:rsid w:val="00BE3280"/>
    <w:rsid w:val="00BE5D66"/>
    <w:rsid w:val="00BE6F16"/>
    <w:rsid w:val="00BF0617"/>
    <w:rsid w:val="00BF1AE6"/>
    <w:rsid w:val="00BF1DED"/>
    <w:rsid w:val="00BF41E5"/>
    <w:rsid w:val="00BF4507"/>
    <w:rsid w:val="00BF5757"/>
    <w:rsid w:val="00BF6003"/>
    <w:rsid w:val="00BF6912"/>
    <w:rsid w:val="00BF7B1E"/>
    <w:rsid w:val="00C0009E"/>
    <w:rsid w:val="00C01B8E"/>
    <w:rsid w:val="00C02A34"/>
    <w:rsid w:val="00C0381F"/>
    <w:rsid w:val="00C0493B"/>
    <w:rsid w:val="00C05223"/>
    <w:rsid w:val="00C06CB7"/>
    <w:rsid w:val="00C10EB9"/>
    <w:rsid w:val="00C11878"/>
    <w:rsid w:val="00C11EBB"/>
    <w:rsid w:val="00C13833"/>
    <w:rsid w:val="00C13B6A"/>
    <w:rsid w:val="00C150BC"/>
    <w:rsid w:val="00C15BCA"/>
    <w:rsid w:val="00C16F74"/>
    <w:rsid w:val="00C17145"/>
    <w:rsid w:val="00C1741F"/>
    <w:rsid w:val="00C20585"/>
    <w:rsid w:val="00C224BA"/>
    <w:rsid w:val="00C23941"/>
    <w:rsid w:val="00C23B58"/>
    <w:rsid w:val="00C24A2A"/>
    <w:rsid w:val="00C2551C"/>
    <w:rsid w:val="00C25FFA"/>
    <w:rsid w:val="00C2658B"/>
    <w:rsid w:val="00C26D28"/>
    <w:rsid w:val="00C2719E"/>
    <w:rsid w:val="00C27230"/>
    <w:rsid w:val="00C27EC5"/>
    <w:rsid w:val="00C31084"/>
    <w:rsid w:val="00C31564"/>
    <w:rsid w:val="00C32DB9"/>
    <w:rsid w:val="00C3732D"/>
    <w:rsid w:val="00C3735B"/>
    <w:rsid w:val="00C41C68"/>
    <w:rsid w:val="00C4363E"/>
    <w:rsid w:val="00C45099"/>
    <w:rsid w:val="00C45DB4"/>
    <w:rsid w:val="00C47711"/>
    <w:rsid w:val="00C4782E"/>
    <w:rsid w:val="00C50300"/>
    <w:rsid w:val="00C5068F"/>
    <w:rsid w:val="00C51983"/>
    <w:rsid w:val="00C51A33"/>
    <w:rsid w:val="00C51DFA"/>
    <w:rsid w:val="00C529F5"/>
    <w:rsid w:val="00C546C7"/>
    <w:rsid w:val="00C54CC5"/>
    <w:rsid w:val="00C55420"/>
    <w:rsid w:val="00C5765F"/>
    <w:rsid w:val="00C625D7"/>
    <w:rsid w:val="00C62BE2"/>
    <w:rsid w:val="00C64037"/>
    <w:rsid w:val="00C67ED5"/>
    <w:rsid w:val="00C724DB"/>
    <w:rsid w:val="00C73FA8"/>
    <w:rsid w:val="00C75D44"/>
    <w:rsid w:val="00C771F7"/>
    <w:rsid w:val="00C77F3E"/>
    <w:rsid w:val="00C806FC"/>
    <w:rsid w:val="00C811C1"/>
    <w:rsid w:val="00C81418"/>
    <w:rsid w:val="00C8315C"/>
    <w:rsid w:val="00C83DB9"/>
    <w:rsid w:val="00C8508E"/>
    <w:rsid w:val="00C85438"/>
    <w:rsid w:val="00C86C85"/>
    <w:rsid w:val="00C87E4B"/>
    <w:rsid w:val="00C9271B"/>
    <w:rsid w:val="00C928CB"/>
    <w:rsid w:val="00C92A20"/>
    <w:rsid w:val="00C9442B"/>
    <w:rsid w:val="00C94E23"/>
    <w:rsid w:val="00C95B2C"/>
    <w:rsid w:val="00CA3FF4"/>
    <w:rsid w:val="00CB0551"/>
    <w:rsid w:val="00CB0CB9"/>
    <w:rsid w:val="00CB1E42"/>
    <w:rsid w:val="00CB3A02"/>
    <w:rsid w:val="00CB418D"/>
    <w:rsid w:val="00CB6060"/>
    <w:rsid w:val="00CB7085"/>
    <w:rsid w:val="00CC02A1"/>
    <w:rsid w:val="00CC18F0"/>
    <w:rsid w:val="00CC1FFC"/>
    <w:rsid w:val="00CC2634"/>
    <w:rsid w:val="00CC29FB"/>
    <w:rsid w:val="00CC300D"/>
    <w:rsid w:val="00CC4792"/>
    <w:rsid w:val="00CC5449"/>
    <w:rsid w:val="00CC587D"/>
    <w:rsid w:val="00CC58AA"/>
    <w:rsid w:val="00CC5A95"/>
    <w:rsid w:val="00CC6150"/>
    <w:rsid w:val="00CC6DD0"/>
    <w:rsid w:val="00CD00BC"/>
    <w:rsid w:val="00CD0C6F"/>
    <w:rsid w:val="00CD0E62"/>
    <w:rsid w:val="00CD21F0"/>
    <w:rsid w:val="00CD3006"/>
    <w:rsid w:val="00CD4F55"/>
    <w:rsid w:val="00CD624E"/>
    <w:rsid w:val="00CD6884"/>
    <w:rsid w:val="00CE1F9C"/>
    <w:rsid w:val="00CE26A7"/>
    <w:rsid w:val="00CE29C5"/>
    <w:rsid w:val="00CE4FEE"/>
    <w:rsid w:val="00CE52A6"/>
    <w:rsid w:val="00CE5C6A"/>
    <w:rsid w:val="00CE7B23"/>
    <w:rsid w:val="00CF00E5"/>
    <w:rsid w:val="00CF049B"/>
    <w:rsid w:val="00CF0E44"/>
    <w:rsid w:val="00CF0FAD"/>
    <w:rsid w:val="00CF12B4"/>
    <w:rsid w:val="00CF1ACE"/>
    <w:rsid w:val="00CF1C60"/>
    <w:rsid w:val="00CF4532"/>
    <w:rsid w:val="00CF4634"/>
    <w:rsid w:val="00CF4E76"/>
    <w:rsid w:val="00CF5FEE"/>
    <w:rsid w:val="00CF6702"/>
    <w:rsid w:val="00CF6A9B"/>
    <w:rsid w:val="00CF74AA"/>
    <w:rsid w:val="00D024B2"/>
    <w:rsid w:val="00D052CA"/>
    <w:rsid w:val="00D06C8C"/>
    <w:rsid w:val="00D10670"/>
    <w:rsid w:val="00D10FAB"/>
    <w:rsid w:val="00D11AC9"/>
    <w:rsid w:val="00D136C1"/>
    <w:rsid w:val="00D140DF"/>
    <w:rsid w:val="00D157A2"/>
    <w:rsid w:val="00D16CEA"/>
    <w:rsid w:val="00D16DC5"/>
    <w:rsid w:val="00D206ED"/>
    <w:rsid w:val="00D20843"/>
    <w:rsid w:val="00D21833"/>
    <w:rsid w:val="00D23B35"/>
    <w:rsid w:val="00D24663"/>
    <w:rsid w:val="00D25D6A"/>
    <w:rsid w:val="00D261B8"/>
    <w:rsid w:val="00D30C63"/>
    <w:rsid w:val="00D314B7"/>
    <w:rsid w:val="00D31911"/>
    <w:rsid w:val="00D323AD"/>
    <w:rsid w:val="00D3306F"/>
    <w:rsid w:val="00D33CAC"/>
    <w:rsid w:val="00D36EA5"/>
    <w:rsid w:val="00D40166"/>
    <w:rsid w:val="00D40BC6"/>
    <w:rsid w:val="00D471FE"/>
    <w:rsid w:val="00D52B2E"/>
    <w:rsid w:val="00D53CCB"/>
    <w:rsid w:val="00D54A2A"/>
    <w:rsid w:val="00D552BA"/>
    <w:rsid w:val="00D555C3"/>
    <w:rsid w:val="00D57324"/>
    <w:rsid w:val="00D57335"/>
    <w:rsid w:val="00D60876"/>
    <w:rsid w:val="00D619F6"/>
    <w:rsid w:val="00D61C19"/>
    <w:rsid w:val="00D62201"/>
    <w:rsid w:val="00D64575"/>
    <w:rsid w:val="00D64902"/>
    <w:rsid w:val="00D64A43"/>
    <w:rsid w:val="00D64A92"/>
    <w:rsid w:val="00D64DD3"/>
    <w:rsid w:val="00D674FC"/>
    <w:rsid w:val="00D7011A"/>
    <w:rsid w:val="00D7013E"/>
    <w:rsid w:val="00D70889"/>
    <w:rsid w:val="00D71AAC"/>
    <w:rsid w:val="00D72114"/>
    <w:rsid w:val="00D7529E"/>
    <w:rsid w:val="00D775A9"/>
    <w:rsid w:val="00D802A1"/>
    <w:rsid w:val="00D80639"/>
    <w:rsid w:val="00D8073B"/>
    <w:rsid w:val="00D8169B"/>
    <w:rsid w:val="00D82520"/>
    <w:rsid w:val="00D82B0B"/>
    <w:rsid w:val="00D8326E"/>
    <w:rsid w:val="00D83D85"/>
    <w:rsid w:val="00D84039"/>
    <w:rsid w:val="00D842E7"/>
    <w:rsid w:val="00D8455A"/>
    <w:rsid w:val="00D847C8"/>
    <w:rsid w:val="00D8505D"/>
    <w:rsid w:val="00D85E1E"/>
    <w:rsid w:val="00D87712"/>
    <w:rsid w:val="00D90845"/>
    <w:rsid w:val="00D9120C"/>
    <w:rsid w:val="00D917DB"/>
    <w:rsid w:val="00D9203C"/>
    <w:rsid w:val="00D93A51"/>
    <w:rsid w:val="00D94346"/>
    <w:rsid w:val="00D95808"/>
    <w:rsid w:val="00D96484"/>
    <w:rsid w:val="00D964BA"/>
    <w:rsid w:val="00D97969"/>
    <w:rsid w:val="00DA00B9"/>
    <w:rsid w:val="00DA01A4"/>
    <w:rsid w:val="00DA1634"/>
    <w:rsid w:val="00DA16F1"/>
    <w:rsid w:val="00DA3EFE"/>
    <w:rsid w:val="00DA40BF"/>
    <w:rsid w:val="00DA42A3"/>
    <w:rsid w:val="00DA4305"/>
    <w:rsid w:val="00DA54F2"/>
    <w:rsid w:val="00DA5E38"/>
    <w:rsid w:val="00DA65BE"/>
    <w:rsid w:val="00DB09C1"/>
    <w:rsid w:val="00DB0ACF"/>
    <w:rsid w:val="00DB0D4A"/>
    <w:rsid w:val="00DB29AC"/>
    <w:rsid w:val="00DB2F86"/>
    <w:rsid w:val="00DB37A8"/>
    <w:rsid w:val="00DB53F4"/>
    <w:rsid w:val="00DB5978"/>
    <w:rsid w:val="00DC055E"/>
    <w:rsid w:val="00DC0D99"/>
    <w:rsid w:val="00DC1B4B"/>
    <w:rsid w:val="00DC2265"/>
    <w:rsid w:val="00DC2475"/>
    <w:rsid w:val="00DC2F9E"/>
    <w:rsid w:val="00DC4017"/>
    <w:rsid w:val="00DC439B"/>
    <w:rsid w:val="00DC4EDA"/>
    <w:rsid w:val="00DC5268"/>
    <w:rsid w:val="00DC598C"/>
    <w:rsid w:val="00DC709A"/>
    <w:rsid w:val="00DC70B1"/>
    <w:rsid w:val="00DC7CF9"/>
    <w:rsid w:val="00DD0892"/>
    <w:rsid w:val="00DD178B"/>
    <w:rsid w:val="00DD2651"/>
    <w:rsid w:val="00DD43C8"/>
    <w:rsid w:val="00DD5C91"/>
    <w:rsid w:val="00DD6425"/>
    <w:rsid w:val="00DD6B0D"/>
    <w:rsid w:val="00DE114B"/>
    <w:rsid w:val="00DE1800"/>
    <w:rsid w:val="00DE1E1C"/>
    <w:rsid w:val="00DE2ADA"/>
    <w:rsid w:val="00DE508B"/>
    <w:rsid w:val="00DE5CE1"/>
    <w:rsid w:val="00DF0B8A"/>
    <w:rsid w:val="00DF0ED0"/>
    <w:rsid w:val="00DF0F8E"/>
    <w:rsid w:val="00DF21A7"/>
    <w:rsid w:val="00DF5E4B"/>
    <w:rsid w:val="00E005FF"/>
    <w:rsid w:val="00E024C3"/>
    <w:rsid w:val="00E04B7C"/>
    <w:rsid w:val="00E053B0"/>
    <w:rsid w:val="00E05CA6"/>
    <w:rsid w:val="00E07B77"/>
    <w:rsid w:val="00E1055B"/>
    <w:rsid w:val="00E10C6A"/>
    <w:rsid w:val="00E12523"/>
    <w:rsid w:val="00E1291D"/>
    <w:rsid w:val="00E13D8D"/>
    <w:rsid w:val="00E148DB"/>
    <w:rsid w:val="00E153B3"/>
    <w:rsid w:val="00E15F98"/>
    <w:rsid w:val="00E2166E"/>
    <w:rsid w:val="00E23A44"/>
    <w:rsid w:val="00E2508C"/>
    <w:rsid w:val="00E25552"/>
    <w:rsid w:val="00E25E6B"/>
    <w:rsid w:val="00E26593"/>
    <w:rsid w:val="00E26B17"/>
    <w:rsid w:val="00E26C92"/>
    <w:rsid w:val="00E27835"/>
    <w:rsid w:val="00E317C3"/>
    <w:rsid w:val="00E33754"/>
    <w:rsid w:val="00E340DD"/>
    <w:rsid w:val="00E341E5"/>
    <w:rsid w:val="00E34365"/>
    <w:rsid w:val="00E34C17"/>
    <w:rsid w:val="00E36B01"/>
    <w:rsid w:val="00E37AFF"/>
    <w:rsid w:val="00E4203E"/>
    <w:rsid w:val="00E42B6E"/>
    <w:rsid w:val="00E42FA0"/>
    <w:rsid w:val="00E43278"/>
    <w:rsid w:val="00E43AEB"/>
    <w:rsid w:val="00E453F7"/>
    <w:rsid w:val="00E457D8"/>
    <w:rsid w:val="00E50C10"/>
    <w:rsid w:val="00E51065"/>
    <w:rsid w:val="00E52664"/>
    <w:rsid w:val="00E5512E"/>
    <w:rsid w:val="00E55316"/>
    <w:rsid w:val="00E56521"/>
    <w:rsid w:val="00E57CD4"/>
    <w:rsid w:val="00E57E47"/>
    <w:rsid w:val="00E60557"/>
    <w:rsid w:val="00E609B2"/>
    <w:rsid w:val="00E61314"/>
    <w:rsid w:val="00E644AB"/>
    <w:rsid w:val="00E64A6B"/>
    <w:rsid w:val="00E64A73"/>
    <w:rsid w:val="00E6573B"/>
    <w:rsid w:val="00E65ABE"/>
    <w:rsid w:val="00E65D1D"/>
    <w:rsid w:val="00E67B32"/>
    <w:rsid w:val="00E7156B"/>
    <w:rsid w:val="00E728F9"/>
    <w:rsid w:val="00E746A8"/>
    <w:rsid w:val="00E74B1B"/>
    <w:rsid w:val="00E77620"/>
    <w:rsid w:val="00E82639"/>
    <w:rsid w:val="00E82C4A"/>
    <w:rsid w:val="00E82FDB"/>
    <w:rsid w:val="00E84FA5"/>
    <w:rsid w:val="00E85322"/>
    <w:rsid w:val="00E86403"/>
    <w:rsid w:val="00E865D9"/>
    <w:rsid w:val="00E8671D"/>
    <w:rsid w:val="00E87BF3"/>
    <w:rsid w:val="00E900F1"/>
    <w:rsid w:val="00E90ED5"/>
    <w:rsid w:val="00E90F22"/>
    <w:rsid w:val="00E9145F"/>
    <w:rsid w:val="00E9482C"/>
    <w:rsid w:val="00E94BFB"/>
    <w:rsid w:val="00E96469"/>
    <w:rsid w:val="00E9673E"/>
    <w:rsid w:val="00EA0255"/>
    <w:rsid w:val="00EA19EC"/>
    <w:rsid w:val="00EA1E95"/>
    <w:rsid w:val="00EA215C"/>
    <w:rsid w:val="00EA2338"/>
    <w:rsid w:val="00EA73C4"/>
    <w:rsid w:val="00EB1528"/>
    <w:rsid w:val="00EB16F2"/>
    <w:rsid w:val="00EB17E6"/>
    <w:rsid w:val="00EB1A3B"/>
    <w:rsid w:val="00EB327C"/>
    <w:rsid w:val="00EB38BB"/>
    <w:rsid w:val="00EB4209"/>
    <w:rsid w:val="00EB420B"/>
    <w:rsid w:val="00EB48EA"/>
    <w:rsid w:val="00EB4A29"/>
    <w:rsid w:val="00EB67CE"/>
    <w:rsid w:val="00EB79E7"/>
    <w:rsid w:val="00EC0181"/>
    <w:rsid w:val="00EC1180"/>
    <w:rsid w:val="00EC125A"/>
    <w:rsid w:val="00EC1414"/>
    <w:rsid w:val="00EC1535"/>
    <w:rsid w:val="00EC3202"/>
    <w:rsid w:val="00EC55ED"/>
    <w:rsid w:val="00EC7A2E"/>
    <w:rsid w:val="00ED0E44"/>
    <w:rsid w:val="00ED1179"/>
    <w:rsid w:val="00ED1C64"/>
    <w:rsid w:val="00ED3A0E"/>
    <w:rsid w:val="00ED3D91"/>
    <w:rsid w:val="00ED45B1"/>
    <w:rsid w:val="00ED4873"/>
    <w:rsid w:val="00ED6234"/>
    <w:rsid w:val="00ED6829"/>
    <w:rsid w:val="00ED6B66"/>
    <w:rsid w:val="00EE1C61"/>
    <w:rsid w:val="00EE2FEE"/>
    <w:rsid w:val="00EE3303"/>
    <w:rsid w:val="00EE5AE3"/>
    <w:rsid w:val="00EE7339"/>
    <w:rsid w:val="00EE7429"/>
    <w:rsid w:val="00EE7F03"/>
    <w:rsid w:val="00EF01F7"/>
    <w:rsid w:val="00EF572E"/>
    <w:rsid w:val="00EF751D"/>
    <w:rsid w:val="00EF76F7"/>
    <w:rsid w:val="00EF7706"/>
    <w:rsid w:val="00EF79FA"/>
    <w:rsid w:val="00F03671"/>
    <w:rsid w:val="00F04994"/>
    <w:rsid w:val="00F04B23"/>
    <w:rsid w:val="00F05F95"/>
    <w:rsid w:val="00F10868"/>
    <w:rsid w:val="00F13886"/>
    <w:rsid w:val="00F13B5F"/>
    <w:rsid w:val="00F14652"/>
    <w:rsid w:val="00F14815"/>
    <w:rsid w:val="00F165D1"/>
    <w:rsid w:val="00F16DF0"/>
    <w:rsid w:val="00F20B2B"/>
    <w:rsid w:val="00F21CC2"/>
    <w:rsid w:val="00F22B71"/>
    <w:rsid w:val="00F230C5"/>
    <w:rsid w:val="00F2685E"/>
    <w:rsid w:val="00F26A8F"/>
    <w:rsid w:val="00F26E16"/>
    <w:rsid w:val="00F27288"/>
    <w:rsid w:val="00F27A8E"/>
    <w:rsid w:val="00F27CAE"/>
    <w:rsid w:val="00F3122A"/>
    <w:rsid w:val="00F31633"/>
    <w:rsid w:val="00F32639"/>
    <w:rsid w:val="00F32C6B"/>
    <w:rsid w:val="00F35002"/>
    <w:rsid w:val="00F350F1"/>
    <w:rsid w:val="00F35D44"/>
    <w:rsid w:val="00F3712A"/>
    <w:rsid w:val="00F4254F"/>
    <w:rsid w:val="00F42F6C"/>
    <w:rsid w:val="00F43667"/>
    <w:rsid w:val="00F45F23"/>
    <w:rsid w:val="00F46497"/>
    <w:rsid w:val="00F465B3"/>
    <w:rsid w:val="00F47361"/>
    <w:rsid w:val="00F47B4C"/>
    <w:rsid w:val="00F521FD"/>
    <w:rsid w:val="00F537E4"/>
    <w:rsid w:val="00F5500E"/>
    <w:rsid w:val="00F5712A"/>
    <w:rsid w:val="00F57525"/>
    <w:rsid w:val="00F61EF0"/>
    <w:rsid w:val="00F62323"/>
    <w:rsid w:val="00F62FCD"/>
    <w:rsid w:val="00F6409B"/>
    <w:rsid w:val="00F67368"/>
    <w:rsid w:val="00F763DB"/>
    <w:rsid w:val="00F7733E"/>
    <w:rsid w:val="00F80D76"/>
    <w:rsid w:val="00F825DB"/>
    <w:rsid w:val="00F82C86"/>
    <w:rsid w:val="00F83331"/>
    <w:rsid w:val="00F84BE0"/>
    <w:rsid w:val="00F84C32"/>
    <w:rsid w:val="00F85662"/>
    <w:rsid w:val="00F862F8"/>
    <w:rsid w:val="00F908D9"/>
    <w:rsid w:val="00F91C9C"/>
    <w:rsid w:val="00F94137"/>
    <w:rsid w:val="00F94B6D"/>
    <w:rsid w:val="00F9548A"/>
    <w:rsid w:val="00F95834"/>
    <w:rsid w:val="00F96900"/>
    <w:rsid w:val="00F96BB8"/>
    <w:rsid w:val="00F970C3"/>
    <w:rsid w:val="00FA011D"/>
    <w:rsid w:val="00FA031F"/>
    <w:rsid w:val="00FA1681"/>
    <w:rsid w:val="00FA2C31"/>
    <w:rsid w:val="00FA2C48"/>
    <w:rsid w:val="00FA3517"/>
    <w:rsid w:val="00FA3A3A"/>
    <w:rsid w:val="00FA4091"/>
    <w:rsid w:val="00FB1623"/>
    <w:rsid w:val="00FB4F43"/>
    <w:rsid w:val="00FC0B71"/>
    <w:rsid w:val="00FC1D1B"/>
    <w:rsid w:val="00FC2154"/>
    <w:rsid w:val="00FC2C25"/>
    <w:rsid w:val="00FC59E1"/>
    <w:rsid w:val="00FC5FAA"/>
    <w:rsid w:val="00FC64CA"/>
    <w:rsid w:val="00FC6A64"/>
    <w:rsid w:val="00FC708F"/>
    <w:rsid w:val="00FC7A00"/>
    <w:rsid w:val="00FD1C7E"/>
    <w:rsid w:val="00FD2FD2"/>
    <w:rsid w:val="00FD45DF"/>
    <w:rsid w:val="00FD6631"/>
    <w:rsid w:val="00FE1B94"/>
    <w:rsid w:val="00FE20D1"/>
    <w:rsid w:val="00FE28C3"/>
    <w:rsid w:val="00FE2D21"/>
    <w:rsid w:val="00FE5957"/>
    <w:rsid w:val="00FE6ADF"/>
    <w:rsid w:val="00FE7C5E"/>
    <w:rsid w:val="00FF2936"/>
    <w:rsid w:val="00FF3B87"/>
    <w:rsid w:val="00FF5B15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8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54B85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4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4C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339</TotalTime>
  <Pages>2</Pages>
  <Words>469</Words>
  <Characters>2675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801784</dc:creator>
  <cp:keywords/>
  <dc:description/>
  <cp:lastModifiedBy>С_С</cp:lastModifiedBy>
  <cp:revision>33</cp:revision>
  <cp:lastPrinted>2019-04-24T05:57:00Z</cp:lastPrinted>
  <dcterms:created xsi:type="dcterms:W3CDTF">2014-02-17T14:51:00Z</dcterms:created>
  <dcterms:modified xsi:type="dcterms:W3CDTF">2019-04-24T06:06:00Z</dcterms:modified>
</cp:coreProperties>
</file>