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EA" w:rsidRPr="000B671A" w:rsidRDefault="004946EA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946EA" w:rsidRPr="000B671A" w:rsidRDefault="004946EA" w:rsidP="00801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администрации  сельского поселения К</w:t>
      </w:r>
      <w:r>
        <w:rPr>
          <w:rFonts w:ascii="Times New Roman" w:hAnsi="Times New Roman" w:cs="Times New Roman"/>
          <w:b/>
          <w:bCs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4946EA" w:rsidRPr="0088573E" w:rsidRDefault="004946EA" w:rsidP="00885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Добровского муниципального района Липецкой области</w:t>
      </w:r>
      <w:bookmarkStart w:id="0" w:name="_GoBack"/>
      <w:bookmarkEnd w:id="0"/>
    </w:p>
    <w:p w:rsidR="004946EA" w:rsidRPr="004C7747" w:rsidRDefault="004946EA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B67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ab/>
      </w:r>
      <w:r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с.К</w:t>
      </w:r>
      <w:r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r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11а</w:t>
      </w:r>
    </w:p>
    <w:p w:rsidR="004946EA" w:rsidRPr="000B671A" w:rsidRDefault="004946EA" w:rsidP="008015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946EA" w:rsidRPr="000B671A" w:rsidRDefault="004946EA" w:rsidP="00C5030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на предоставление </w:t>
      </w:r>
    </w:p>
    <w:p w:rsidR="004946EA" w:rsidRPr="000B671A" w:rsidRDefault="004946EA" w:rsidP="00C50300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 w:rsidR="004946EA" w:rsidRPr="000B671A" w:rsidRDefault="004946EA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разрешенного строительства жилого дома.</w:t>
      </w:r>
    </w:p>
    <w:p w:rsidR="004946EA" w:rsidRPr="000B671A" w:rsidRDefault="004946EA" w:rsidP="008015C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Pr="000B671A">
        <w:rPr>
          <w:rFonts w:ascii="Times New Roman" w:hAnsi="Times New Roman" w:cs="Times New Roman"/>
          <w:sz w:val="28"/>
          <w:szCs w:val="28"/>
        </w:rPr>
        <w:t>сельсовет, руководствуясь по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>, протоколом заседания комиссии по разработке правил землепользования и застройки от 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671A">
        <w:rPr>
          <w:rFonts w:ascii="Times New Roman" w:hAnsi="Times New Roman" w:cs="Times New Roman"/>
          <w:sz w:val="28"/>
          <w:szCs w:val="28"/>
        </w:rPr>
        <w:t>0.2018г., администрация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 </w:t>
      </w: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вопросу  предоставления р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C6DD0">
        <w:rPr>
          <w:rFonts w:ascii="Times New Roman" w:hAnsi="Times New Roman" w:cs="Times New Roman"/>
          <w:sz w:val="28"/>
          <w:szCs w:val="28"/>
        </w:rPr>
        <w:t xml:space="preserve">расположенного на  земельном участке площадью </w:t>
      </w:r>
      <w:r>
        <w:rPr>
          <w:rFonts w:ascii="Times New Roman" w:hAnsi="Times New Roman" w:cs="Times New Roman"/>
          <w:sz w:val="28"/>
          <w:szCs w:val="28"/>
        </w:rPr>
        <w:t>5500</w:t>
      </w:r>
      <w:r w:rsidRPr="00CC6DD0">
        <w:rPr>
          <w:rFonts w:ascii="Times New Roman" w:hAnsi="Times New Roman" w:cs="Times New Roman"/>
          <w:sz w:val="28"/>
          <w:szCs w:val="28"/>
        </w:rPr>
        <w:t xml:space="preserve"> кв.м с кадастровым номером  48:05:059032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6D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6DD0">
        <w:rPr>
          <w:rFonts w:ascii="Times New Roman" w:hAnsi="Times New Roman" w:cs="Times New Roman"/>
          <w:sz w:val="28"/>
          <w:szCs w:val="28"/>
        </w:rPr>
        <w:t xml:space="preserve">2   по адресу: Липецкая область, Добровский район, сельское поселение Каликинский  сельсовет, с. Каликино, ул. </w:t>
      </w:r>
      <w:r>
        <w:rPr>
          <w:rFonts w:ascii="Times New Roman" w:hAnsi="Times New Roman" w:cs="Times New Roman"/>
          <w:sz w:val="28"/>
          <w:szCs w:val="28"/>
        </w:rPr>
        <w:t xml:space="preserve">Зареченская </w:t>
      </w:r>
      <w:r w:rsidRPr="00CC6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дом 35,</w:t>
      </w:r>
      <w:r w:rsidRPr="00CC6DD0">
        <w:rPr>
          <w:rFonts w:ascii="Times New Roman" w:hAnsi="Times New Roman" w:cs="Times New Roman"/>
          <w:sz w:val="28"/>
          <w:szCs w:val="28"/>
        </w:rPr>
        <w:t xml:space="preserve">   с целевым использованием  «для ведения личного подсобного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sz w:val="28"/>
          <w:szCs w:val="28"/>
        </w:rPr>
        <w:t xml:space="preserve">на 10,00 часов 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B67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улицы Зареченской 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с. К</w:t>
      </w:r>
      <w:r>
        <w:rPr>
          <w:rFonts w:ascii="Times New Roman" w:hAnsi="Times New Roman" w:cs="Times New Roman"/>
          <w:sz w:val="28"/>
          <w:szCs w:val="28"/>
        </w:rPr>
        <w:t>алики</w:t>
      </w:r>
      <w:r w:rsidRPr="000B671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от дома 25 до дома 47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 Установить, что со схемой расположения жилого дома и запрашиваемыми отклонениями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07</w:t>
      </w:r>
      <w:r w:rsidRPr="003E4C7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6. 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, телефон 3-</w:t>
      </w: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через официальный  сайт администрации  в сети «Интернет» 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07.02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порядком, установленным Уставом поселения и разместить в официальном сайте К</w:t>
      </w:r>
      <w:r>
        <w:rPr>
          <w:rFonts w:ascii="Times New Roman" w:hAnsi="Times New Roman" w:cs="Times New Roman"/>
          <w:sz w:val="28"/>
          <w:szCs w:val="28"/>
        </w:rPr>
        <w:t>аликинско</w:t>
      </w:r>
      <w:r w:rsidRPr="000B671A">
        <w:rPr>
          <w:rFonts w:ascii="Times New Roman" w:hAnsi="Times New Roman" w:cs="Times New Roman"/>
          <w:sz w:val="28"/>
          <w:szCs w:val="28"/>
        </w:rPr>
        <w:t>го сельского поселения в сети «Интернет».</w:t>
      </w: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9. Контроль за исполнением постановления оставляю за собой.</w:t>
      </w: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 администрация сельского поселения</w:t>
      </w:r>
    </w:p>
    <w:p w:rsidR="004946EA" w:rsidRPr="000B671A" w:rsidRDefault="004946EA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671A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>Глотов</w:t>
      </w:r>
    </w:p>
    <w:p w:rsidR="004946EA" w:rsidRPr="000B671A" w:rsidRDefault="004946E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4946EA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1FA0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40B2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23AF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46EA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5376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4B1F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253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09A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2C0D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0CC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C6DD0"/>
    <w:rsid w:val="00CD00BC"/>
    <w:rsid w:val="00CD0C6F"/>
    <w:rsid w:val="00CD0E62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3303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566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5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2</Pages>
  <Words>468</Words>
  <Characters>2673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801784</dc:creator>
  <cp:keywords/>
  <dc:description/>
  <cp:lastModifiedBy>С_С</cp:lastModifiedBy>
  <cp:revision>23</cp:revision>
  <cp:lastPrinted>2019-02-07T08:40:00Z</cp:lastPrinted>
  <dcterms:created xsi:type="dcterms:W3CDTF">2014-02-17T14:51:00Z</dcterms:created>
  <dcterms:modified xsi:type="dcterms:W3CDTF">2019-02-07T08:41:00Z</dcterms:modified>
</cp:coreProperties>
</file>