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38" w:rsidRDefault="005F6B38" w:rsidP="00752106">
      <w:pPr>
        <w:jc w:val="center"/>
        <w:rPr>
          <w:rFonts w:cs="Arial"/>
          <w:b/>
          <w:color w:val="0000FF"/>
          <w:u w:val="single"/>
        </w:rPr>
      </w:pPr>
      <w:r>
        <w:rPr>
          <w:rFonts w:cs="Arial"/>
          <w:b/>
          <w:color w:val="0000FF"/>
        </w:rPr>
        <w:t xml:space="preserve">                                                                                 </w:t>
      </w:r>
      <w:r>
        <w:rPr>
          <w:rFonts w:cs="Arial"/>
          <w:b/>
          <w:color w:val="0000FF"/>
          <w:u w:val="single"/>
        </w:rPr>
        <w:t>ПРОЕКТ</w:t>
      </w:r>
    </w:p>
    <w:p w:rsidR="005F6B38" w:rsidRDefault="005F6B38" w:rsidP="00752106">
      <w:pPr>
        <w:jc w:val="center"/>
        <w:rPr>
          <w:rFonts w:cs="Arial"/>
          <w:b/>
        </w:rPr>
      </w:pPr>
    </w:p>
    <w:p w:rsidR="005F6B38" w:rsidRDefault="005F6B38" w:rsidP="00752106">
      <w:pPr>
        <w:jc w:val="center"/>
        <w:rPr>
          <w:rFonts w:cs="Arial"/>
          <w:b/>
        </w:rPr>
      </w:pPr>
      <w:r>
        <w:rPr>
          <w:rFonts w:cs="Arial"/>
          <w:b/>
        </w:rPr>
        <w:t>АДМИНИСТРАЦИИ СЕЛЬСКОГО ПОСЕЛЕНИЯ  КАЛИКИНСКИЙ СЕЛЬСОВЕТ ДОБРОВСКОГО МУНИЦИПАЛЬНОГО РАЙОНА</w:t>
      </w:r>
    </w:p>
    <w:p w:rsidR="005F6B38" w:rsidRDefault="005F6B38" w:rsidP="00752106">
      <w:pPr>
        <w:jc w:val="center"/>
        <w:rPr>
          <w:rFonts w:cs="Arial"/>
          <w:b/>
        </w:rPr>
      </w:pPr>
      <w:r>
        <w:rPr>
          <w:rFonts w:cs="Arial"/>
          <w:b/>
        </w:rPr>
        <w:t>ЛИПЕЦКОЙ ОБЛАСТИ</w:t>
      </w:r>
    </w:p>
    <w:p w:rsidR="005F6B38" w:rsidRDefault="005F6B38" w:rsidP="00752106">
      <w:pPr>
        <w:jc w:val="center"/>
        <w:rPr>
          <w:rFonts w:cs="Arial"/>
          <w:b/>
        </w:rPr>
      </w:pPr>
    </w:p>
    <w:p w:rsidR="005F6B38" w:rsidRDefault="005F6B38" w:rsidP="00752106">
      <w:pPr>
        <w:jc w:val="center"/>
        <w:rPr>
          <w:rFonts w:cs="Arial"/>
          <w:b/>
        </w:rPr>
      </w:pPr>
      <w:r>
        <w:rPr>
          <w:rFonts w:cs="Arial"/>
          <w:b/>
        </w:rPr>
        <w:t>П О С Т А Н О В Л Е Н И Е</w:t>
      </w:r>
    </w:p>
    <w:p w:rsidR="005F6B38" w:rsidRDefault="005F6B38" w:rsidP="00752106">
      <w:pPr>
        <w:jc w:val="center"/>
        <w:rPr>
          <w:rFonts w:cs="Arial"/>
          <w:b/>
        </w:rPr>
      </w:pPr>
    </w:p>
    <w:p w:rsidR="005F6B38" w:rsidRDefault="005F6B38" w:rsidP="00752106">
      <w:pPr>
        <w:rPr>
          <w:rFonts w:cs="Arial"/>
          <w:b/>
        </w:rPr>
      </w:pPr>
    </w:p>
    <w:p w:rsidR="005F6B38" w:rsidRDefault="005F6B38" w:rsidP="00752106">
      <w:pPr>
        <w:rPr>
          <w:rFonts w:cs="Arial"/>
          <w:b/>
        </w:rPr>
      </w:pPr>
      <w:r>
        <w:rPr>
          <w:rFonts w:cs="Arial"/>
          <w:b/>
        </w:rPr>
        <w:t xml:space="preserve">  __.__.2016 г                                       с. Каликино                                  № ___</w:t>
      </w:r>
    </w:p>
    <w:p w:rsidR="005F6B38" w:rsidRDefault="005F6B38" w:rsidP="00752106">
      <w:pPr>
        <w:jc w:val="center"/>
        <w:rPr>
          <w:rFonts w:cs="Arial"/>
          <w:b/>
        </w:rPr>
      </w:pPr>
    </w:p>
    <w:p w:rsidR="005F6B38" w:rsidRPr="00752106" w:rsidRDefault="005F6B38" w:rsidP="00752106">
      <w:pPr>
        <w:pStyle w:val="Heading1"/>
        <w:jc w:val="both"/>
      </w:pPr>
      <w:r w:rsidRPr="00752106">
        <w:rPr>
          <w:sz w:val="24"/>
          <w:szCs w:val="24"/>
        </w:rPr>
        <w:t>Об  утверждении  административного регламента  предоставления 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52106">
        <w:t>»</w:t>
      </w:r>
    </w:p>
    <w:p w:rsidR="005F6B38" w:rsidRPr="00752106" w:rsidRDefault="005F6B38" w:rsidP="00752106">
      <w:pPr>
        <w:rPr>
          <w:rFonts w:cs="Arial"/>
        </w:rPr>
      </w:pPr>
    </w:p>
    <w:p w:rsidR="005F6B38" w:rsidRDefault="005F6B38" w:rsidP="00752106">
      <w:pPr>
        <w:rPr>
          <w:rFonts w:cs="Arial"/>
        </w:rPr>
      </w:pPr>
      <w:r>
        <w:rPr>
          <w:rFonts w:cs="Arial"/>
        </w:rPr>
        <w:t xml:space="preserve">             В соответствии с Федеральным законом от 27.07.2010 № 210-ФЗ «Об организации предоставления государственных и муниципальных услуг», постановлением  администрации сельского поселения Каликинский сельсовет № 17 от 16.04.2013г. «Организация работы по рассмотрению обращений граждан в администрацию сельского поселения Каликинский сельсовет», администрация сельского поселения Каликинский сельсовет  постановляет:</w:t>
      </w:r>
    </w:p>
    <w:p w:rsidR="005F6B38" w:rsidRDefault="005F6B38" w:rsidP="00752106">
      <w:pPr>
        <w:rPr>
          <w:rFonts w:cs="Arial"/>
        </w:rPr>
      </w:pPr>
    </w:p>
    <w:p w:rsidR="005F6B38" w:rsidRDefault="005F6B38" w:rsidP="00752106">
      <w:pPr>
        <w:rPr>
          <w:rFonts w:cs="Arial"/>
        </w:rPr>
      </w:pPr>
      <w:r>
        <w:rPr>
          <w:rFonts w:cs="Arial"/>
        </w:rPr>
        <w:t>1.  Утвердить  административный  регламент 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5F6B38" w:rsidRDefault="005F6B38" w:rsidP="00752106">
      <w:pPr>
        <w:rPr>
          <w:rFonts w:cs="Arial"/>
        </w:rPr>
      </w:pPr>
    </w:p>
    <w:p w:rsidR="005F6B38" w:rsidRDefault="005F6B38" w:rsidP="00752106">
      <w:pPr>
        <w:rPr>
          <w:rFonts w:cs="Arial"/>
        </w:rPr>
      </w:pPr>
      <w:r>
        <w:rPr>
          <w:rFonts w:cs="Arial"/>
        </w:rPr>
        <w:t>2. Контроль за исполнением постановления оставляю за собой.</w:t>
      </w:r>
    </w:p>
    <w:p w:rsidR="005F6B38" w:rsidRDefault="005F6B38" w:rsidP="00752106">
      <w:pPr>
        <w:rPr>
          <w:rFonts w:cs="Arial"/>
        </w:rPr>
      </w:pPr>
    </w:p>
    <w:p w:rsidR="005F6B38" w:rsidRDefault="005F6B38" w:rsidP="00752106">
      <w:pPr>
        <w:rPr>
          <w:rFonts w:cs="Arial"/>
        </w:rPr>
      </w:pPr>
      <w:r>
        <w:rPr>
          <w:rFonts w:cs="Arial"/>
        </w:rPr>
        <w:t>3.  Постановление  подлежит  официальному  обнародованию на информационном стенде, размещению на официальном сайте сельского поселения  Каликинский сельсовет и вступает в силу с момента его официального обнародования.</w:t>
      </w:r>
    </w:p>
    <w:p w:rsidR="005F6B38" w:rsidRDefault="005F6B38" w:rsidP="00752106">
      <w:pPr>
        <w:rPr>
          <w:rFonts w:cs="Arial"/>
          <w:b/>
        </w:rPr>
      </w:pPr>
    </w:p>
    <w:p w:rsidR="005F6B38" w:rsidRDefault="005F6B38" w:rsidP="00752106">
      <w:pPr>
        <w:rPr>
          <w:rFonts w:cs="Arial"/>
          <w:b/>
        </w:rPr>
      </w:pPr>
      <w:r>
        <w:rPr>
          <w:rFonts w:cs="Arial"/>
          <w:b/>
        </w:rPr>
        <w:t xml:space="preserve">Глава администрации сельского </w:t>
      </w:r>
    </w:p>
    <w:p w:rsidR="005F6B38" w:rsidRDefault="005F6B38" w:rsidP="00752106">
      <w:pPr>
        <w:rPr>
          <w:rFonts w:cs="Arial"/>
          <w:b/>
        </w:rPr>
      </w:pPr>
      <w:r>
        <w:rPr>
          <w:rFonts w:cs="Arial"/>
          <w:b/>
        </w:rPr>
        <w:t xml:space="preserve">поселения  Каликинский сельсовет                                  Н.И. Глотов      </w:t>
      </w:r>
    </w:p>
    <w:p w:rsidR="005F6B38" w:rsidRDefault="005F6B38" w:rsidP="00752106">
      <w:pPr>
        <w:rPr>
          <w:rFonts w:cs="Arial"/>
          <w:b/>
        </w:rPr>
      </w:pPr>
    </w:p>
    <w:p w:rsidR="005F6B38" w:rsidRDefault="005F6B38" w:rsidP="00752106">
      <w:pPr>
        <w:rPr>
          <w:rFonts w:cs="Arial"/>
          <w:b/>
        </w:rPr>
      </w:pPr>
    </w:p>
    <w:p w:rsidR="005F6B38" w:rsidRDefault="005F6B38" w:rsidP="00752106">
      <w:pPr>
        <w:rPr>
          <w:rFonts w:cs="Arial"/>
          <w:b/>
        </w:rPr>
      </w:pPr>
    </w:p>
    <w:p w:rsidR="005F6B38" w:rsidRDefault="005F6B38" w:rsidP="00752106">
      <w:pPr>
        <w:pStyle w:val="Heading1"/>
        <w:rPr>
          <w:b w:val="0"/>
          <w:sz w:val="28"/>
          <w:szCs w:val="28"/>
        </w:rPr>
      </w:pPr>
    </w:p>
    <w:p w:rsidR="005F6B38" w:rsidRDefault="005F6B38" w:rsidP="00C95511">
      <w:pPr>
        <w:pStyle w:val="Heading1"/>
        <w:rPr>
          <w:sz w:val="28"/>
          <w:szCs w:val="28"/>
        </w:rPr>
      </w:pPr>
    </w:p>
    <w:p w:rsidR="005F6B38" w:rsidRDefault="005F6B38" w:rsidP="00C95511">
      <w:pPr>
        <w:pStyle w:val="Heading1"/>
        <w:rPr>
          <w:sz w:val="28"/>
          <w:szCs w:val="28"/>
        </w:rPr>
      </w:pPr>
    </w:p>
    <w:p w:rsidR="005F6B38" w:rsidRDefault="005F6B38" w:rsidP="00C95511">
      <w:pPr>
        <w:pStyle w:val="Heading1"/>
        <w:rPr>
          <w:sz w:val="28"/>
          <w:szCs w:val="28"/>
        </w:rPr>
      </w:pPr>
    </w:p>
    <w:p w:rsidR="005F6B38" w:rsidRDefault="005F6B38" w:rsidP="00C95511">
      <w:pPr>
        <w:pStyle w:val="Heading1"/>
        <w:rPr>
          <w:sz w:val="28"/>
          <w:szCs w:val="28"/>
        </w:rPr>
      </w:pPr>
    </w:p>
    <w:p w:rsidR="005F6B38" w:rsidRDefault="005F6B38" w:rsidP="00C95511">
      <w:pPr>
        <w:pStyle w:val="Heading1"/>
        <w:rPr>
          <w:sz w:val="28"/>
          <w:szCs w:val="28"/>
        </w:rPr>
      </w:pPr>
    </w:p>
    <w:p w:rsidR="005F6B38" w:rsidRDefault="005F6B38" w:rsidP="00C95511">
      <w:pPr>
        <w:pStyle w:val="Heading1"/>
        <w:rPr>
          <w:sz w:val="28"/>
          <w:szCs w:val="28"/>
        </w:rPr>
      </w:pPr>
    </w:p>
    <w:p w:rsidR="005F6B38" w:rsidRDefault="005F6B38" w:rsidP="00C95511">
      <w:pPr>
        <w:pStyle w:val="Heading1"/>
        <w:rPr>
          <w:sz w:val="28"/>
          <w:szCs w:val="28"/>
        </w:rPr>
      </w:pPr>
    </w:p>
    <w:p w:rsidR="005F6B38" w:rsidRDefault="005F6B38" w:rsidP="00C95511">
      <w:pPr>
        <w:pStyle w:val="Heading1"/>
        <w:rPr>
          <w:sz w:val="28"/>
          <w:szCs w:val="28"/>
        </w:rPr>
      </w:pPr>
    </w:p>
    <w:p w:rsidR="005F6B38" w:rsidRDefault="005F6B38" w:rsidP="00C95511">
      <w:pPr>
        <w:pStyle w:val="Heading1"/>
        <w:rPr>
          <w:sz w:val="28"/>
          <w:szCs w:val="28"/>
        </w:rPr>
      </w:pPr>
    </w:p>
    <w:p w:rsidR="005F6B38" w:rsidRDefault="005F6B38" w:rsidP="00C95511">
      <w:pPr>
        <w:pStyle w:val="Heading1"/>
        <w:rPr>
          <w:sz w:val="28"/>
          <w:szCs w:val="28"/>
        </w:rPr>
      </w:pPr>
    </w:p>
    <w:p w:rsidR="005F6B38" w:rsidRDefault="005F6B38" w:rsidP="00C95511">
      <w:pPr>
        <w:pStyle w:val="Heading1"/>
        <w:rPr>
          <w:sz w:val="28"/>
          <w:szCs w:val="28"/>
        </w:rPr>
      </w:pPr>
    </w:p>
    <w:p w:rsidR="005F6B38" w:rsidRDefault="005F6B38" w:rsidP="00C95511">
      <w:pPr>
        <w:pStyle w:val="Heading1"/>
        <w:rPr>
          <w:sz w:val="28"/>
          <w:szCs w:val="28"/>
        </w:rPr>
      </w:pPr>
    </w:p>
    <w:p w:rsidR="005F6B38" w:rsidRDefault="005F6B38" w:rsidP="00752106">
      <w:pPr>
        <w:jc w:val="right"/>
        <w:rPr>
          <w:rFonts w:cs="Arial"/>
        </w:rPr>
      </w:pPr>
    </w:p>
    <w:p w:rsidR="005F6B38" w:rsidRPr="00752106" w:rsidRDefault="005F6B38" w:rsidP="00752106">
      <w:pPr>
        <w:jc w:val="right"/>
        <w:rPr>
          <w:rFonts w:cs="Arial"/>
          <w:sz w:val="20"/>
          <w:szCs w:val="20"/>
        </w:rPr>
      </w:pPr>
      <w:r w:rsidRPr="00752106">
        <w:rPr>
          <w:rFonts w:cs="Arial"/>
          <w:sz w:val="20"/>
          <w:szCs w:val="20"/>
        </w:rPr>
        <w:t>Приложение</w:t>
      </w:r>
    </w:p>
    <w:p w:rsidR="005F6B38" w:rsidRPr="00752106" w:rsidRDefault="005F6B38" w:rsidP="00752106">
      <w:pPr>
        <w:jc w:val="right"/>
        <w:rPr>
          <w:rFonts w:cs="Arial"/>
          <w:sz w:val="20"/>
          <w:szCs w:val="20"/>
        </w:rPr>
      </w:pPr>
      <w:r w:rsidRPr="00752106">
        <w:rPr>
          <w:rFonts w:cs="Arial"/>
          <w:sz w:val="20"/>
          <w:szCs w:val="20"/>
        </w:rPr>
        <w:t>к постановлению администрации сельского поселения                                                             Каликинский сельсовет  от __.__.2016 г № ___</w:t>
      </w:r>
    </w:p>
    <w:p w:rsidR="005F6B38" w:rsidRDefault="005F6B38" w:rsidP="00C95511">
      <w:pPr>
        <w:pStyle w:val="Heading1"/>
        <w:rPr>
          <w:sz w:val="28"/>
          <w:szCs w:val="28"/>
        </w:rPr>
      </w:pPr>
    </w:p>
    <w:p w:rsidR="005F6B38" w:rsidRDefault="005F6B38" w:rsidP="00C95511">
      <w:pPr>
        <w:pStyle w:val="Heading1"/>
        <w:rPr>
          <w:sz w:val="28"/>
          <w:szCs w:val="28"/>
        </w:rPr>
      </w:pPr>
    </w:p>
    <w:p w:rsidR="005F6B38" w:rsidRPr="00752106" w:rsidRDefault="005F6B38" w:rsidP="00C95511">
      <w:pPr>
        <w:pStyle w:val="Heading1"/>
        <w:rPr>
          <w:sz w:val="24"/>
          <w:szCs w:val="24"/>
        </w:rPr>
      </w:pPr>
      <w:r w:rsidRPr="00752106">
        <w:rPr>
          <w:sz w:val="24"/>
          <w:szCs w:val="24"/>
        </w:rPr>
        <w:t xml:space="preserve">Административный регламент </w:t>
      </w:r>
    </w:p>
    <w:p w:rsidR="005F6B38" w:rsidRPr="00752106" w:rsidRDefault="005F6B38" w:rsidP="00C95511">
      <w:pPr>
        <w:pStyle w:val="Heading1"/>
        <w:rPr>
          <w:sz w:val="24"/>
          <w:szCs w:val="24"/>
        </w:rPr>
      </w:pPr>
      <w:r w:rsidRPr="00752106">
        <w:rPr>
          <w:sz w:val="24"/>
          <w:szCs w:val="24"/>
        </w:rPr>
        <w:t>предоставления муниципальной услуги</w:t>
      </w:r>
    </w:p>
    <w:p w:rsidR="005F6B38" w:rsidRPr="00752106" w:rsidRDefault="005F6B38" w:rsidP="00C95511">
      <w:pPr>
        <w:pStyle w:val="Heading1"/>
        <w:rPr>
          <w:sz w:val="24"/>
          <w:szCs w:val="24"/>
        </w:rPr>
      </w:pPr>
      <w:r w:rsidRPr="00752106">
        <w:rPr>
          <w:sz w:val="24"/>
          <w:szCs w:val="24"/>
        </w:rPr>
        <w:t>«Предоставление разрешения на условно разрешенный вид использования земельного участка или объекта</w:t>
      </w:r>
    </w:p>
    <w:p w:rsidR="005F6B38" w:rsidRPr="00752106" w:rsidRDefault="005F6B38" w:rsidP="00C95511">
      <w:pPr>
        <w:pStyle w:val="Heading1"/>
        <w:rPr>
          <w:sz w:val="24"/>
          <w:szCs w:val="24"/>
        </w:rPr>
      </w:pPr>
      <w:r w:rsidRPr="00752106">
        <w:rPr>
          <w:sz w:val="24"/>
          <w:szCs w:val="24"/>
        </w:rPr>
        <w:t>капитального строительства»</w:t>
      </w:r>
    </w:p>
    <w:p w:rsidR="005F6B38" w:rsidRPr="00752106" w:rsidRDefault="005F6B38" w:rsidP="00C95511"/>
    <w:p w:rsidR="005F6B38" w:rsidRPr="00752106" w:rsidRDefault="005F6B38" w:rsidP="00C95511">
      <w:pPr>
        <w:pStyle w:val="Heading2"/>
        <w:rPr>
          <w:sz w:val="24"/>
          <w:szCs w:val="24"/>
        </w:rPr>
      </w:pPr>
      <w:r w:rsidRPr="00752106">
        <w:rPr>
          <w:sz w:val="24"/>
          <w:szCs w:val="24"/>
        </w:rPr>
        <w:t>1. ОБЩИЕ ПОЛОЖЕНИЯ</w:t>
      </w:r>
    </w:p>
    <w:p w:rsidR="005F6B38" w:rsidRPr="00752106" w:rsidRDefault="005F6B38" w:rsidP="00C95511"/>
    <w:p w:rsidR="005F6B38" w:rsidRPr="00F62258" w:rsidRDefault="005F6B38" w:rsidP="00C95511">
      <w:pPr>
        <w:ind w:left="567" w:firstLine="0"/>
        <w:rPr>
          <w:rFonts w:cs="Arial"/>
        </w:rPr>
      </w:pPr>
      <w:r w:rsidRPr="00F62258">
        <w:rPr>
          <w:rFonts w:cs="Arial"/>
        </w:rPr>
        <w:t>1.</w:t>
      </w:r>
      <w:r>
        <w:rPr>
          <w:rFonts w:cs="Arial"/>
        </w:rPr>
        <w:t xml:space="preserve">1. </w:t>
      </w:r>
      <w:r w:rsidRPr="00F62258">
        <w:rPr>
          <w:rFonts w:cs="Arial"/>
        </w:rPr>
        <w:t>Предмет регулирования.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 xml:space="preserve">Административный регламент устанавливает порядок и стандарт предоставления муниципальной услуги по предоставлению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</w:t>
      </w:r>
      <w:r>
        <w:rPr>
          <w:rFonts w:cs="Arial"/>
        </w:rPr>
        <w:t>органа, уполномоченного лица органа</w:t>
      </w:r>
      <w:r w:rsidRPr="00B203B4">
        <w:rPr>
          <w:rFonts w:cs="Arial"/>
        </w:rPr>
        <w:t>, предоставляюще</w:t>
      </w:r>
      <w:r>
        <w:rPr>
          <w:rFonts w:cs="Arial"/>
        </w:rPr>
        <w:t>го</w:t>
      </w:r>
      <w:r w:rsidRPr="00B203B4">
        <w:rPr>
          <w:rFonts w:cs="Arial"/>
        </w:rPr>
        <w:t xml:space="preserve"> муниципальную услугу (далее – орган, предоставляющий услугу)</w:t>
      </w:r>
      <w:r>
        <w:rPr>
          <w:rFonts w:cs="Arial"/>
        </w:rPr>
        <w:t>.</w:t>
      </w:r>
    </w:p>
    <w:p w:rsidR="005F6B38" w:rsidRPr="00B203B4" w:rsidRDefault="005F6B38" w:rsidP="00C95511">
      <w:pPr>
        <w:rPr>
          <w:rFonts w:cs="Arial"/>
        </w:rPr>
      </w:pP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1.2. Круг заявителей.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 xml:space="preserve">Право на получение муниципальной услуги имеют физические и юридические лица, </w:t>
      </w:r>
      <w:r>
        <w:rPr>
          <w:rFonts w:cs="Arial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B203B4">
        <w:rPr>
          <w:rFonts w:cs="Arial"/>
        </w:rPr>
        <w:t xml:space="preserve"> (далее – заявитель).</w:t>
      </w:r>
    </w:p>
    <w:p w:rsidR="005F6B38" w:rsidRPr="00B203B4" w:rsidRDefault="005F6B38" w:rsidP="00C95511">
      <w:pPr>
        <w:rPr>
          <w:rFonts w:cs="Arial"/>
        </w:rPr>
      </w:pP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1.3 Требования к порядку информирования о предоставлении муниципальной услуги: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1.3.1. Информация о месте нахождения и графике работы органа, предоставляющего услугу:</w:t>
      </w:r>
    </w:p>
    <w:p w:rsidR="005F6B38" w:rsidRDefault="005F6B38" w:rsidP="00752106">
      <w:pPr>
        <w:rPr>
          <w:rFonts w:cs="Arial"/>
        </w:rPr>
      </w:pPr>
      <w:r w:rsidRPr="00B203B4">
        <w:rPr>
          <w:rFonts w:cs="Arial"/>
        </w:rPr>
        <w:t xml:space="preserve">- Администрация </w:t>
      </w:r>
      <w:r>
        <w:rPr>
          <w:rFonts w:cs="Arial"/>
        </w:rPr>
        <w:t>сельского поселения Каликинский сельсовет Добровского муниципального района Липецкой области</w:t>
      </w:r>
    </w:p>
    <w:p w:rsidR="005F6B38" w:rsidRPr="00AF4BDB" w:rsidRDefault="005F6B38" w:rsidP="00752106">
      <w:pPr>
        <w:rPr>
          <w:rFonts w:cs="Arial"/>
        </w:rPr>
      </w:pPr>
      <w:r w:rsidRPr="00B203B4">
        <w:rPr>
          <w:rFonts w:cs="Arial"/>
        </w:rPr>
        <w:t xml:space="preserve">расположена по адресу: </w:t>
      </w:r>
      <w:r>
        <w:rPr>
          <w:rFonts w:cs="Arial"/>
        </w:rPr>
        <w:t>РФ Липецкая область Добровский район село Каликино площадь Ленина дом 12</w:t>
      </w:r>
    </w:p>
    <w:p w:rsidR="005F6B38" w:rsidRPr="00D95C6E" w:rsidRDefault="005F6B38" w:rsidP="00752106">
      <w:pPr>
        <w:ind w:firstLine="720"/>
        <w:rPr>
          <w:rFonts w:cs="Arial"/>
          <w:color w:val="000000"/>
        </w:rPr>
      </w:pPr>
      <w:r w:rsidRPr="00B203B4">
        <w:rPr>
          <w:rFonts w:cs="Arial"/>
        </w:rPr>
        <w:t xml:space="preserve">- График работы: </w:t>
      </w:r>
      <w:r w:rsidRPr="00D95C6E">
        <w:rPr>
          <w:rFonts w:cs="Arial"/>
          <w:color w:val="000000"/>
        </w:rPr>
        <w:t xml:space="preserve">Контактный телефон: </w:t>
      </w:r>
      <w:r>
        <w:rPr>
          <w:rFonts w:cs="Arial"/>
          <w:color w:val="000000"/>
        </w:rPr>
        <w:t xml:space="preserve"> 3-61-32: 3-61-32</w:t>
      </w:r>
      <w:r w:rsidRPr="00D95C6E">
        <w:rPr>
          <w:rFonts w:cs="Arial"/>
          <w:color w:val="000000"/>
        </w:rPr>
        <w:t>.</w:t>
      </w:r>
    </w:p>
    <w:p w:rsidR="005F6B38" w:rsidRPr="00D95C6E" w:rsidRDefault="005F6B38" w:rsidP="00752106">
      <w:pPr>
        <w:ind w:firstLine="720"/>
        <w:rPr>
          <w:rFonts w:cs="Arial"/>
          <w:color w:val="000000"/>
        </w:rPr>
      </w:pPr>
      <w:r w:rsidRPr="00D95C6E">
        <w:rPr>
          <w:rFonts w:cs="Arial"/>
          <w:color w:val="000000"/>
        </w:rPr>
        <w:t xml:space="preserve">Адрес электронной почты: </w:t>
      </w:r>
      <w:r>
        <w:rPr>
          <w:rFonts w:cs="Arial"/>
          <w:lang w:val="en-US"/>
        </w:rPr>
        <w:t>kalikino</w:t>
      </w:r>
      <w:r w:rsidRPr="00D95C6E">
        <w:rPr>
          <w:rFonts w:cs="Arial"/>
          <w:lang w:val="en-US"/>
        </w:rPr>
        <w:t>adm</w:t>
      </w:r>
      <w:r w:rsidRPr="00D95C6E">
        <w:rPr>
          <w:rFonts w:cs="Arial"/>
        </w:rPr>
        <w:t>@</w:t>
      </w:r>
      <w:r w:rsidRPr="00D95C6E">
        <w:rPr>
          <w:rFonts w:cs="Arial"/>
          <w:lang w:val="en-US"/>
        </w:rPr>
        <w:t>yandex</w:t>
      </w:r>
      <w:r w:rsidRPr="00D95C6E">
        <w:rPr>
          <w:rFonts w:cs="Arial"/>
        </w:rPr>
        <w:t>.</w:t>
      </w:r>
      <w:r w:rsidRPr="00D95C6E">
        <w:rPr>
          <w:rFonts w:cs="Arial"/>
          <w:lang w:val="en-US"/>
        </w:rPr>
        <w:t>ru</w:t>
      </w:r>
      <w:r w:rsidRPr="00D95C6E">
        <w:rPr>
          <w:rFonts w:cs="Arial"/>
        </w:rPr>
        <w:t>.</w:t>
      </w:r>
    </w:p>
    <w:p w:rsidR="005F6B38" w:rsidRPr="00D95C6E" w:rsidRDefault="005F6B38" w:rsidP="00752106">
      <w:pPr>
        <w:ind w:firstLine="720"/>
        <w:rPr>
          <w:rFonts w:cs="Arial"/>
          <w:color w:val="000000"/>
        </w:rPr>
      </w:pPr>
      <w:r w:rsidRPr="00D95C6E">
        <w:rPr>
          <w:rFonts w:cs="Arial"/>
          <w:color w:val="000000"/>
        </w:rPr>
        <w:t xml:space="preserve">Часы приёма заявителей в Администрации сельского  поселения </w:t>
      </w:r>
      <w:r w:rsidRPr="00876321">
        <w:rPr>
          <w:rFonts w:cs="Arial"/>
          <w:color w:val="000000"/>
        </w:rPr>
        <w:t>Каликин</w:t>
      </w:r>
      <w:r w:rsidRPr="00D95C6E">
        <w:rPr>
          <w:rFonts w:cs="Arial"/>
          <w:color w:val="000000"/>
        </w:rPr>
        <w:t>ский сельсовет:</w:t>
      </w:r>
    </w:p>
    <w:p w:rsidR="005F6B38" w:rsidRPr="00D95C6E" w:rsidRDefault="005F6B38" w:rsidP="00752106">
      <w:pPr>
        <w:ind w:firstLine="720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F6B38" w:rsidRPr="00D95C6E" w:rsidTr="00CA7647">
        <w:tc>
          <w:tcPr>
            <w:tcW w:w="4785" w:type="dxa"/>
          </w:tcPr>
          <w:p w:rsidR="005F6B38" w:rsidRPr="00D95C6E" w:rsidRDefault="005F6B38" w:rsidP="00CA7647">
            <w:pPr>
              <w:ind w:firstLine="720"/>
              <w:rPr>
                <w:rFonts w:cs="Arial"/>
                <w:b/>
                <w:color w:val="000000"/>
              </w:rPr>
            </w:pPr>
            <w:r w:rsidRPr="00D95C6E">
              <w:rPr>
                <w:rFonts w:cs="Arial"/>
                <w:b/>
                <w:color w:val="000000"/>
              </w:rPr>
              <w:t>Дни недели</w:t>
            </w:r>
          </w:p>
        </w:tc>
        <w:tc>
          <w:tcPr>
            <w:tcW w:w="4786" w:type="dxa"/>
          </w:tcPr>
          <w:p w:rsidR="005F6B38" w:rsidRPr="00D95C6E" w:rsidRDefault="005F6B38" w:rsidP="00CA7647">
            <w:pPr>
              <w:ind w:firstLine="720"/>
              <w:rPr>
                <w:rFonts w:cs="Arial"/>
                <w:b/>
                <w:color w:val="000000"/>
              </w:rPr>
            </w:pPr>
            <w:r w:rsidRPr="00D95C6E">
              <w:rPr>
                <w:rFonts w:cs="Arial"/>
                <w:b/>
                <w:color w:val="000000"/>
              </w:rPr>
              <w:t>Время приёма</w:t>
            </w:r>
          </w:p>
        </w:tc>
      </w:tr>
      <w:tr w:rsidR="005F6B38" w:rsidRPr="00D95C6E" w:rsidTr="00CA7647">
        <w:tc>
          <w:tcPr>
            <w:tcW w:w="4785" w:type="dxa"/>
          </w:tcPr>
          <w:p w:rsidR="005F6B38" w:rsidRPr="00D95C6E" w:rsidRDefault="005F6B38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Понедельник</w:t>
            </w:r>
          </w:p>
        </w:tc>
        <w:tc>
          <w:tcPr>
            <w:tcW w:w="4786" w:type="dxa"/>
          </w:tcPr>
          <w:p w:rsidR="005F6B38" w:rsidRPr="00D95C6E" w:rsidRDefault="005F6B38" w:rsidP="00CA7647">
            <w:pPr>
              <w:rPr>
                <w:rFonts w:cs="Arial"/>
                <w:color w:val="000000"/>
                <w:u w:val="single"/>
                <w:vertAlign w:val="superscript"/>
              </w:rPr>
            </w:pPr>
            <w:r>
              <w:rPr>
                <w:rFonts w:cs="Arial"/>
                <w:color w:val="000000"/>
                <w:vertAlign w:val="superscript"/>
              </w:rPr>
              <w:t>с 9</w:t>
            </w:r>
            <w:r w:rsidRPr="00D95C6E">
              <w:rPr>
                <w:rFonts w:cs="Arial"/>
                <w:color w:val="000000"/>
                <w:vertAlign w:val="superscript"/>
              </w:rPr>
              <w:t xml:space="preserve"> ч – 00 мин до 17 ч  - 12 мин</w:t>
            </w:r>
          </w:p>
        </w:tc>
      </w:tr>
      <w:tr w:rsidR="005F6B38" w:rsidRPr="00D95C6E" w:rsidTr="00CA7647">
        <w:tc>
          <w:tcPr>
            <w:tcW w:w="4785" w:type="dxa"/>
          </w:tcPr>
          <w:p w:rsidR="005F6B38" w:rsidRPr="00D95C6E" w:rsidRDefault="005F6B38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Вторник</w:t>
            </w:r>
          </w:p>
        </w:tc>
        <w:tc>
          <w:tcPr>
            <w:tcW w:w="4786" w:type="dxa"/>
          </w:tcPr>
          <w:p w:rsidR="005F6B38" w:rsidRPr="00D95C6E" w:rsidRDefault="005F6B38" w:rsidP="00CA7647">
            <w:pPr>
              <w:rPr>
                <w:rFonts w:cs="Arial"/>
                <w:color w:val="000000"/>
                <w:u w:val="single"/>
                <w:vertAlign w:val="superscript"/>
              </w:rPr>
            </w:pPr>
            <w:r>
              <w:rPr>
                <w:rFonts w:cs="Arial"/>
                <w:color w:val="000000"/>
                <w:vertAlign w:val="superscript"/>
              </w:rPr>
              <w:t>с 9</w:t>
            </w:r>
            <w:r w:rsidRPr="00D95C6E">
              <w:rPr>
                <w:rFonts w:cs="Arial"/>
                <w:color w:val="000000"/>
                <w:vertAlign w:val="superscript"/>
              </w:rPr>
              <w:t xml:space="preserve"> ч – 00 мин до 17 ч  - 12 мин</w:t>
            </w:r>
          </w:p>
        </w:tc>
      </w:tr>
      <w:tr w:rsidR="005F6B38" w:rsidRPr="00D95C6E" w:rsidTr="00CA7647">
        <w:tc>
          <w:tcPr>
            <w:tcW w:w="4785" w:type="dxa"/>
          </w:tcPr>
          <w:p w:rsidR="005F6B38" w:rsidRPr="00D95C6E" w:rsidRDefault="005F6B38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Среда</w:t>
            </w:r>
          </w:p>
        </w:tc>
        <w:tc>
          <w:tcPr>
            <w:tcW w:w="4786" w:type="dxa"/>
          </w:tcPr>
          <w:p w:rsidR="005F6B38" w:rsidRPr="00D95C6E" w:rsidRDefault="005F6B38" w:rsidP="00CA7647">
            <w:pPr>
              <w:rPr>
                <w:rFonts w:cs="Arial"/>
                <w:color w:val="000000"/>
                <w:u w:val="single"/>
                <w:vertAlign w:val="superscript"/>
              </w:rPr>
            </w:pPr>
            <w:r>
              <w:rPr>
                <w:rFonts w:cs="Arial"/>
                <w:color w:val="000000"/>
                <w:vertAlign w:val="superscript"/>
              </w:rPr>
              <w:t>с 9</w:t>
            </w:r>
            <w:r w:rsidRPr="00D95C6E">
              <w:rPr>
                <w:rFonts w:cs="Arial"/>
                <w:color w:val="000000"/>
                <w:vertAlign w:val="superscript"/>
              </w:rPr>
              <w:t xml:space="preserve"> ч – 00 мин до 17 ч  - 12 мин</w:t>
            </w:r>
          </w:p>
        </w:tc>
      </w:tr>
      <w:tr w:rsidR="005F6B38" w:rsidRPr="00D95C6E" w:rsidTr="00CA7647">
        <w:tc>
          <w:tcPr>
            <w:tcW w:w="4785" w:type="dxa"/>
          </w:tcPr>
          <w:p w:rsidR="005F6B38" w:rsidRPr="00D95C6E" w:rsidRDefault="005F6B38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Четверг</w:t>
            </w:r>
          </w:p>
        </w:tc>
        <w:tc>
          <w:tcPr>
            <w:tcW w:w="4786" w:type="dxa"/>
          </w:tcPr>
          <w:p w:rsidR="005F6B38" w:rsidRPr="00D95C6E" w:rsidRDefault="005F6B38" w:rsidP="00CA7647">
            <w:pPr>
              <w:rPr>
                <w:rFonts w:cs="Arial"/>
                <w:color w:val="000000"/>
                <w:vertAlign w:val="superscript"/>
              </w:rPr>
            </w:pPr>
            <w:r>
              <w:rPr>
                <w:rFonts w:cs="Arial"/>
                <w:color w:val="000000"/>
                <w:vertAlign w:val="superscript"/>
              </w:rPr>
              <w:t>с 9</w:t>
            </w:r>
            <w:r w:rsidRPr="00D95C6E">
              <w:rPr>
                <w:rFonts w:cs="Arial"/>
                <w:color w:val="000000"/>
                <w:vertAlign w:val="superscript"/>
              </w:rPr>
              <w:t xml:space="preserve"> ч – 00 мин до 17 ч  - 12 мин</w:t>
            </w:r>
          </w:p>
        </w:tc>
      </w:tr>
      <w:tr w:rsidR="005F6B38" w:rsidRPr="00D95C6E" w:rsidTr="00CA7647">
        <w:tc>
          <w:tcPr>
            <w:tcW w:w="4785" w:type="dxa"/>
          </w:tcPr>
          <w:p w:rsidR="005F6B38" w:rsidRPr="00D95C6E" w:rsidRDefault="005F6B38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Пятница</w:t>
            </w:r>
          </w:p>
        </w:tc>
        <w:tc>
          <w:tcPr>
            <w:tcW w:w="4786" w:type="dxa"/>
          </w:tcPr>
          <w:p w:rsidR="005F6B38" w:rsidRPr="00D95C6E" w:rsidRDefault="005F6B38" w:rsidP="00CA7647">
            <w:pPr>
              <w:rPr>
                <w:rFonts w:cs="Arial"/>
                <w:color w:val="000000"/>
                <w:vertAlign w:val="superscript"/>
              </w:rPr>
            </w:pPr>
            <w:r w:rsidRPr="00D95C6E">
              <w:rPr>
                <w:rFonts w:cs="Arial"/>
                <w:color w:val="000000"/>
                <w:vertAlign w:val="superscript"/>
              </w:rPr>
              <w:t>не</w:t>
            </w:r>
            <w:r>
              <w:rPr>
                <w:rFonts w:cs="Arial"/>
                <w:color w:val="000000"/>
                <w:vertAlign w:val="superscript"/>
              </w:rPr>
              <w:t xml:space="preserve">  </w:t>
            </w:r>
            <w:r w:rsidRPr="00D95C6E">
              <w:rPr>
                <w:rFonts w:cs="Arial"/>
                <w:color w:val="000000"/>
                <w:vertAlign w:val="superscript"/>
              </w:rPr>
              <w:t>приёмный день</w:t>
            </w:r>
          </w:p>
        </w:tc>
      </w:tr>
      <w:tr w:rsidR="005F6B38" w:rsidRPr="00D95C6E" w:rsidTr="00CA7647">
        <w:tc>
          <w:tcPr>
            <w:tcW w:w="4785" w:type="dxa"/>
          </w:tcPr>
          <w:p w:rsidR="005F6B38" w:rsidRPr="00D95C6E" w:rsidRDefault="005F6B38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Перерыв</w:t>
            </w:r>
          </w:p>
        </w:tc>
        <w:tc>
          <w:tcPr>
            <w:tcW w:w="4786" w:type="dxa"/>
          </w:tcPr>
          <w:p w:rsidR="005F6B38" w:rsidRPr="00D95C6E" w:rsidRDefault="005F6B38" w:rsidP="00CA7647">
            <w:pPr>
              <w:rPr>
                <w:rFonts w:cs="Arial"/>
                <w:color w:val="000000"/>
                <w:vertAlign w:val="superscript"/>
              </w:rPr>
            </w:pPr>
            <w:r>
              <w:rPr>
                <w:rFonts w:cs="Arial"/>
                <w:color w:val="000000"/>
                <w:vertAlign w:val="superscript"/>
              </w:rPr>
              <w:t>с 13</w:t>
            </w:r>
            <w:r w:rsidRPr="00D95C6E">
              <w:rPr>
                <w:rFonts w:cs="Arial"/>
                <w:color w:val="000000"/>
                <w:vertAlign w:val="superscript"/>
              </w:rPr>
              <w:t xml:space="preserve"> ч - 00мин до 14 ч  -00 мин</w:t>
            </w:r>
          </w:p>
        </w:tc>
      </w:tr>
      <w:tr w:rsidR="005F6B38" w:rsidRPr="00D95C6E" w:rsidTr="00CA7647">
        <w:tc>
          <w:tcPr>
            <w:tcW w:w="4785" w:type="dxa"/>
          </w:tcPr>
          <w:p w:rsidR="005F6B38" w:rsidRPr="00D95C6E" w:rsidRDefault="005F6B38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Суббота</w:t>
            </w:r>
          </w:p>
        </w:tc>
        <w:tc>
          <w:tcPr>
            <w:tcW w:w="4786" w:type="dxa"/>
          </w:tcPr>
          <w:p w:rsidR="005F6B38" w:rsidRPr="00D95C6E" w:rsidRDefault="005F6B38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Выходной</w:t>
            </w:r>
          </w:p>
        </w:tc>
      </w:tr>
      <w:tr w:rsidR="005F6B38" w:rsidRPr="00D95C6E" w:rsidTr="00CA7647">
        <w:tc>
          <w:tcPr>
            <w:tcW w:w="4785" w:type="dxa"/>
          </w:tcPr>
          <w:p w:rsidR="005F6B38" w:rsidRPr="00D95C6E" w:rsidRDefault="005F6B38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Воскресенье</w:t>
            </w:r>
          </w:p>
        </w:tc>
        <w:tc>
          <w:tcPr>
            <w:tcW w:w="4786" w:type="dxa"/>
          </w:tcPr>
          <w:p w:rsidR="005F6B38" w:rsidRPr="00D95C6E" w:rsidRDefault="005F6B38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Выходной</w:t>
            </w:r>
          </w:p>
        </w:tc>
      </w:tr>
    </w:tbl>
    <w:p w:rsidR="005F6B38" w:rsidRPr="009862C9" w:rsidRDefault="005F6B38" w:rsidP="00752106">
      <w:pPr>
        <w:ind w:firstLine="0"/>
        <w:rPr>
          <w:rFonts w:cs="Arial"/>
        </w:rPr>
      </w:pPr>
    </w:p>
    <w:p w:rsidR="005F6B38" w:rsidRDefault="005F6B38" w:rsidP="00752106">
      <w:pPr>
        <w:rPr>
          <w:rFonts w:cs="Arial"/>
        </w:rPr>
      </w:pPr>
      <w:r>
        <w:rPr>
          <w:rFonts w:cs="Arial"/>
        </w:rPr>
        <w:t xml:space="preserve">Комиссия </w:t>
      </w:r>
      <w:r w:rsidRPr="00B203B4">
        <w:rPr>
          <w:rFonts w:cs="Arial"/>
        </w:rPr>
        <w:t>по землепользованию и застройке</w:t>
      </w:r>
      <w:r>
        <w:rPr>
          <w:rFonts w:cs="Arial"/>
        </w:rPr>
        <w:t>: а</w:t>
      </w:r>
      <w:r w:rsidRPr="00B203B4">
        <w:rPr>
          <w:rFonts w:cs="Arial"/>
        </w:rPr>
        <w:t xml:space="preserve">дминистрация </w:t>
      </w:r>
      <w:r>
        <w:rPr>
          <w:rFonts w:cs="Arial"/>
        </w:rPr>
        <w:t>сельского поселения Каликинский сельсовет Добровского муниципального района Липецкой области</w:t>
      </w:r>
    </w:p>
    <w:p w:rsidR="005F6B38" w:rsidRPr="00AF4BDB" w:rsidRDefault="005F6B38" w:rsidP="00752106">
      <w:pPr>
        <w:rPr>
          <w:rFonts w:cs="Arial"/>
        </w:rPr>
      </w:pPr>
      <w:r>
        <w:rPr>
          <w:rFonts w:cs="Arial"/>
        </w:rPr>
        <w:t>располагается по адресу:</w:t>
      </w:r>
      <w:r w:rsidRPr="0015454B">
        <w:rPr>
          <w:rFonts w:cs="Arial"/>
        </w:rPr>
        <w:t xml:space="preserve"> </w:t>
      </w:r>
      <w:r>
        <w:rPr>
          <w:rFonts w:cs="Arial"/>
        </w:rPr>
        <w:t>РФ Липецкая область Добровский район село Каликино площадь Ленина дом 12</w:t>
      </w:r>
    </w:p>
    <w:p w:rsidR="005F6B38" w:rsidRPr="00D95C6E" w:rsidRDefault="005F6B38" w:rsidP="00752106">
      <w:pPr>
        <w:ind w:firstLine="720"/>
        <w:rPr>
          <w:rFonts w:cs="Arial"/>
          <w:color w:val="000000"/>
        </w:rPr>
      </w:pPr>
      <w:r w:rsidRPr="00B203B4">
        <w:rPr>
          <w:rFonts w:cs="Arial"/>
        </w:rPr>
        <w:t xml:space="preserve">- График работы: </w:t>
      </w:r>
      <w:r w:rsidRPr="00D95C6E">
        <w:rPr>
          <w:rFonts w:cs="Arial"/>
          <w:color w:val="000000"/>
        </w:rPr>
        <w:t xml:space="preserve">Контактный телефон: </w:t>
      </w:r>
      <w:r>
        <w:rPr>
          <w:rFonts w:cs="Arial"/>
          <w:color w:val="000000"/>
        </w:rPr>
        <w:t xml:space="preserve"> 3-61-32: 3-61-32</w:t>
      </w:r>
      <w:r w:rsidRPr="00D95C6E">
        <w:rPr>
          <w:rFonts w:cs="Arial"/>
          <w:color w:val="000000"/>
        </w:rPr>
        <w:t>.</w:t>
      </w:r>
    </w:p>
    <w:p w:rsidR="005F6B38" w:rsidRPr="00D95C6E" w:rsidRDefault="005F6B38" w:rsidP="00752106">
      <w:pPr>
        <w:ind w:firstLine="720"/>
        <w:rPr>
          <w:rFonts w:cs="Arial"/>
          <w:color w:val="000000"/>
        </w:rPr>
      </w:pPr>
      <w:r w:rsidRPr="00D95C6E">
        <w:rPr>
          <w:rFonts w:cs="Arial"/>
          <w:color w:val="000000"/>
        </w:rPr>
        <w:t xml:space="preserve">Адрес электронной почты: </w:t>
      </w:r>
      <w:r>
        <w:rPr>
          <w:rFonts w:cs="Arial"/>
          <w:lang w:val="en-US"/>
        </w:rPr>
        <w:t>kalikino</w:t>
      </w:r>
      <w:r w:rsidRPr="00D95C6E">
        <w:rPr>
          <w:rFonts w:cs="Arial"/>
          <w:lang w:val="en-US"/>
        </w:rPr>
        <w:t>adm</w:t>
      </w:r>
      <w:r w:rsidRPr="00D95C6E">
        <w:rPr>
          <w:rFonts w:cs="Arial"/>
        </w:rPr>
        <w:t>@</w:t>
      </w:r>
      <w:r w:rsidRPr="00D95C6E">
        <w:rPr>
          <w:rFonts w:cs="Arial"/>
          <w:lang w:val="en-US"/>
        </w:rPr>
        <w:t>yandex</w:t>
      </w:r>
      <w:r w:rsidRPr="00D95C6E">
        <w:rPr>
          <w:rFonts w:cs="Arial"/>
        </w:rPr>
        <w:t>.</w:t>
      </w:r>
      <w:r w:rsidRPr="00D95C6E">
        <w:rPr>
          <w:rFonts w:cs="Arial"/>
          <w:lang w:val="en-US"/>
        </w:rPr>
        <w:t>ru</w:t>
      </w:r>
      <w:r w:rsidRPr="00D95C6E">
        <w:rPr>
          <w:rFonts w:cs="Arial"/>
        </w:rPr>
        <w:t>.</w:t>
      </w:r>
    </w:p>
    <w:p w:rsidR="005F6B38" w:rsidRPr="00D95C6E" w:rsidRDefault="005F6B38" w:rsidP="00752106">
      <w:pPr>
        <w:ind w:firstLine="720"/>
        <w:rPr>
          <w:rFonts w:cs="Arial"/>
          <w:color w:val="000000"/>
        </w:rPr>
      </w:pPr>
      <w:r w:rsidRPr="00D95C6E">
        <w:rPr>
          <w:rFonts w:cs="Arial"/>
          <w:color w:val="000000"/>
        </w:rPr>
        <w:t xml:space="preserve">Часы приёма заявителей в Администрации сельского  поселения </w:t>
      </w:r>
      <w:r w:rsidRPr="00876321">
        <w:rPr>
          <w:rFonts w:cs="Arial"/>
          <w:color w:val="000000"/>
        </w:rPr>
        <w:t>Каликин</w:t>
      </w:r>
      <w:r w:rsidRPr="00D95C6E">
        <w:rPr>
          <w:rFonts w:cs="Arial"/>
          <w:color w:val="000000"/>
        </w:rPr>
        <w:t>ский сельсовет:</w:t>
      </w:r>
    </w:p>
    <w:p w:rsidR="005F6B38" w:rsidRPr="00D95C6E" w:rsidRDefault="005F6B38" w:rsidP="00752106">
      <w:pPr>
        <w:ind w:firstLine="720"/>
        <w:rPr>
          <w:rFonts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F6B38" w:rsidRPr="00D95C6E" w:rsidTr="00CA7647">
        <w:tc>
          <w:tcPr>
            <w:tcW w:w="4785" w:type="dxa"/>
          </w:tcPr>
          <w:p w:rsidR="005F6B38" w:rsidRPr="00D95C6E" w:rsidRDefault="005F6B38" w:rsidP="00CA7647">
            <w:pPr>
              <w:ind w:firstLine="720"/>
              <w:rPr>
                <w:rFonts w:cs="Arial"/>
                <w:b/>
                <w:color w:val="000000"/>
              </w:rPr>
            </w:pPr>
            <w:r w:rsidRPr="00D95C6E">
              <w:rPr>
                <w:rFonts w:cs="Arial"/>
                <w:b/>
                <w:color w:val="000000"/>
              </w:rPr>
              <w:t>Дни недели</w:t>
            </w:r>
          </w:p>
        </w:tc>
        <w:tc>
          <w:tcPr>
            <w:tcW w:w="4786" w:type="dxa"/>
          </w:tcPr>
          <w:p w:rsidR="005F6B38" w:rsidRPr="00D95C6E" w:rsidRDefault="005F6B38" w:rsidP="00CA7647">
            <w:pPr>
              <w:ind w:firstLine="720"/>
              <w:rPr>
                <w:rFonts w:cs="Arial"/>
                <w:b/>
                <w:color w:val="000000"/>
              </w:rPr>
            </w:pPr>
            <w:r w:rsidRPr="00D95C6E">
              <w:rPr>
                <w:rFonts w:cs="Arial"/>
                <w:b/>
                <w:color w:val="000000"/>
              </w:rPr>
              <w:t>Время приёма</w:t>
            </w:r>
          </w:p>
        </w:tc>
      </w:tr>
      <w:tr w:rsidR="005F6B38" w:rsidRPr="00D95C6E" w:rsidTr="00CA7647">
        <w:tc>
          <w:tcPr>
            <w:tcW w:w="4785" w:type="dxa"/>
          </w:tcPr>
          <w:p w:rsidR="005F6B38" w:rsidRPr="00D95C6E" w:rsidRDefault="005F6B38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Понедельник</w:t>
            </w:r>
          </w:p>
        </w:tc>
        <w:tc>
          <w:tcPr>
            <w:tcW w:w="4786" w:type="dxa"/>
          </w:tcPr>
          <w:p w:rsidR="005F6B38" w:rsidRPr="00D95C6E" w:rsidRDefault="005F6B38" w:rsidP="00CA7647">
            <w:pPr>
              <w:rPr>
                <w:rFonts w:cs="Arial"/>
                <w:color w:val="000000"/>
                <w:u w:val="single"/>
                <w:vertAlign w:val="superscript"/>
              </w:rPr>
            </w:pPr>
            <w:r>
              <w:rPr>
                <w:rFonts w:cs="Arial"/>
                <w:color w:val="000000"/>
                <w:vertAlign w:val="superscript"/>
              </w:rPr>
              <w:t>с 9</w:t>
            </w:r>
            <w:r w:rsidRPr="00D95C6E">
              <w:rPr>
                <w:rFonts w:cs="Arial"/>
                <w:color w:val="000000"/>
                <w:vertAlign w:val="superscript"/>
              </w:rPr>
              <w:t xml:space="preserve"> ч – 00 мин до 17 ч  - 12 мин</w:t>
            </w:r>
          </w:p>
        </w:tc>
      </w:tr>
      <w:tr w:rsidR="005F6B38" w:rsidRPr="00D95C6E" w:rsidTr="00CA7647">
        <w:tc>
          <w:tcPr>
            <w:tcW w:w="4785" w:type="dxa"/>
          </w:tcPr>
          <w:p w:rsidR="005F6B38" w:rsidRPr="00D95C6E" w:rsidRDefault="005F6B38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Вторник</w:t>
            </w:r>
          </w:p>
        </w:tc>
        <w:tc>
          <w:tcPr>
            <w:tcW w:w="4786" w:type="dxa"/>
          </w:tcPr>
          <w:p w:rsidR="005F6B38" w:rsidRPr="00D95C6E" w:rsidRDefault="005F6B38" w:rsidP="00CA7647">
            <w:pPr>
              <w:rPr>
                <w:rFonts w:cs="Arial"/>
                <w:color w:val="000000"/>
                <w:u w:val="single"/>
                <w:vertAlign w:val="superscript"/>
              </w:rPr>
            </w:pPr>
            <w:r>
              <w:rPr>
                <w:rFonts w:cs="Arial"/>
                <w:color w:val="000000"/>
                <w:vertAlign w:val="superscript"/>
              </w:rPr>
              <w:t>с 9</w:t>
            </w:r>
            <w:r w:rsidRPr="00D95C6E">
              <w:rPr>
                <w:rFonts w:cs="Arial"/>
                <w:color w:val="000000"/>
                <w:vertAlign w:val="superscript"/>
              </w:rPr>
              <w:t xml:space="preserve"> ч – 00 мин до 17 ч  - 12 мин</w:t>
            </w:r>
          </w:p>
        </w:tc>
      </w:tr>
      <w:tr w:rsidR="005F6B38" w:rsidRPr="00D95C6E" w:rsidTr="00CA7647">
        <w:tc>
          <w:tcPr>
            <w:tcW w:w="4785" w:type="dxa"/>
          </w:tcPr>
          <w:p w:rsidR="005F6B38" w:rsidRPr="00D95C6E" w:rsidRDefault="005F6B38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Среда</w:t>
            </w:r>
          </w:p>
        </w:tc>
        <w:tc>
          <w:tcPr>
            <w:tcW w:w="4786" w:type="dxa"/>
          </w:tcPr>
          <w:p w:rsidR="005F6B38" w:rsidRPr="00D95C6E" w:rsidRDefault="005F6B38" w:rsidP="00CA7647">
            <w:pPr>
              <w:rPr>
                <w:rFonts w:cs="Arial"/>
                <w:color w:val="000000"/>
                <w:u w:val="single"/>
                <w:vertAlign w:val="superscript"/>
              </w:rPr>
            </w:pPr>
            <w:r>
              <w:rPr>
                <w:rFonts w:cs="Arial"/>
                <w:color w:val="000000"/>
                <w:vertAlign w:val="superscript"/>
              </w:rPr>
              <w:t>с 9</w:t>
            </w:r>
            <w:r w:rsidRPr="00D95C6E">
              <w:rPr>
                <w:rFonts w:cs="Arial"/>
                <w:color w:val="000000"/>
                <w:vertAlign w:val="superscript"/>
              </w:rPr>
              <w:t xml:space="preserve"> ч – 00 мин до 17 ч  - 12 мин</w:t>
            </w:r>
          </w:p>
        </w:tc>
      </w:tr>
      <w:tr w:rsidR="005F6B38" w:rsidRPr="00D95C6E" w:rsidTr="00CA7647">
        <w:tc>
          <w:tcPr>
            <w:tcW w:w="4785" w:type="dxa"/>
          </w:tcPr>
          <w:p w:rsidR="005F6B38" w:rsidRPr="00D95C6E" w:rsidRDefault="005F6B38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Четверг</w:t>
            </w:r>
          </w:p>
        </w:tc>
        <w:tc>
          <w:tcPr>
            <w:tcW w:w="4786" w:type="dxa"/>
          </w:tcPr>
          <w:p w:rsidR="005F6B38" w:rsidRPr="00D95C6E" w:rsidRDefault="005F6B38" w:rsidP="00CA7647">
            <w:pPr>
              <w:rPr>
                <w:rFonts w:cs="Arial"/>
                <w:color w:val="000000"/>
                <w:vertAlign w:val="superscript"/>
              </w:rPr>
            </w:pPr>
            <w:r>
              <w:rPr>
                <w:rFonts w:cs="Arial"/>
                <w:color w:val="000000"/>
                <w:vertAlign w:val="superscript"/>
              </w:rPr>
              <w:t>с 9</w:t>
            </w:r>
            <w:r w:rsidRPr="00D95C6E">
              <w:rPr>
                <w:rFonts w:cs="Arial"/>
                <w:color w:val="000000"/>
                <w:vertAlign w:val="superscript"/>
              </w:rPr>
              <w:t xml:space="preserve"> ч – 00 мин до 17 ч  - 12 мин</w:t>
            </w:r>
          </w:p>
        </w:tc>
      </w:tr>
      <w:tr w:rsidR="005F6B38" w:rsidRPr="00D95C6E" w:rsidTr="00CA7647">
        <w:tc>
          <w:tcPr>
            <w:tcW w:w="4785" w:type="dxa"/>
          </w:tcPr>
          <w:p w:rsidR="005F6B38" w:rsidRPr="00D95C6E" w:rsidRDefault="005F6B38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Пятница</w:t>
            </w:r>
          </w:p>
        </w:tc>
        <w:tc>
          <w:tcPr>
            <w:tcW w:w="4786" w:type="dxa"/>
          </w:tcPr>
          <w:p w:rsidR="005F6B38" w:rsidRPr="00D95C6E" w:rsidRDefault="005F6B38" w:rsidP="00CA7647">
            <w:pPr>
              <w:rPr>
                <w:rFonts w:cs="Arial"/>
                <w:color w:val="000000"/>
                <w:vertAlign w:val="superscript"/>
              </w:rPr>
            </w:pPr>
            <w:r w:rsidRPr="00D95C6E">
              <w:rPr>
                <w:rFonts w:cs="Arial"/>
                <w:color w:val="000000"/>
                <w:vertAlign w:val="superscript"/>
              </w:rPr>
              <w:t>не</w:t>
            </w:r>
            <w:r>
              <w:rPr>
                <w:rFonts w:cs="Arial"/>
                <w:color w:val="000000"/>
                <w:vertAlign w:val="superscript"/>
              </w:rPr>
              <w:t xml:space="preserve">  </w:t>
            </w:r>
            <w:r w:rsidRPr="00D95C6E">
              <w:rPr>
                <w:rFonts w:cs="Arial"/>
                <w:color w:val="000000"/>
                <w:vertAlign w:val="superscript"/>
              </w:rPr>
              <w:t>приёмный день</w:t>
            </w:r>
          </w:p>
        </w:tc>
      </w:tr>
      <w:tr w:rsidR="005F6B38" w:rsidRPr="00D95C6E" w:rsidTr="00CA7647">
        <w:tc>
          <w:tcPr>
            <w:tcW w:w="4785" w:type="dxa"/>
          </w:tcPr>
          <w:p w:rsidR="005F6B38" w:rsidRPr="00D95C6E" w:rsidRDefault="005F6B38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Перерыв</w:t>
            </w:r>
          </w:p>
        </w:tc>
        <w:tc>
          <w:tcPr>
            <w:tcW w:w="4786" w:type="dxa"/>
          </w:tcPr>
          <w:p w:rsidR="005F6B38" w:rsidRPr="00D95C6E" w:rsidRDefault="005F6B38" w:rsidP="00CA7647">
            <w:pPr>
              <w:rPr>
                <w:rFonts w:cs="Arial"/>
                <w:color w:val="000000"/>
                <w:vertAlign w:val="superscript"/>
              </w:rPr>
            </w:pPr>
            <w:r>
              <w:rPr>
                <w:rFonts w:cs="Arial"/>
                <w:color w:val="000000"/>
                <w:vertAlign w:val="superscript"/>
              </w:rPr>
              <w:t>с 13</w:t>
            </w:r>
            <w:r w:rsidRPr="00D95C6E">
              <w:rPr>
                <w:rFonts w:cs="Arial"/>
                <w:color w:val="000000"/>
                <w:vertAlign w:val="superscript"/>
              </w:rPr>
              <w:t xml:space="preserve"> ч - 00мин до 14 ч  -00 мин</w:t>
            </w:r>
          </w:p>
        </w:tc>
      </w:tr>
      <w:tr w:rsidR="005F6B38" w:rsidRPr="00D95C6E" w:rsidTr="00CA7647">
        <w:tc>
          <w:tcPr>
            <w:tcW w:w="4785" w:type="dxa"/>
          </w:tcPr>
          <w:p w:rsidR="005F6B38" w:rsidRPr="00D95C6E" w:rsidRDefault="005F6B38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Суббота</w:t>
            </w:r>
          </w:p>
        </w:tc>
        <w:tc>
          <w:tcPr>
            <w:tcW w:w="4786" w:type="dxa"/>
          </w:tcPr>
          <w:p w:rsidR="005F6B38" w:rsidRPr="00D95C6E" w:rsidRDefault="005F6B38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Выходной</w:t>
            </w:r>
          </w:p>
        </w:tc>
      </w:tr>
      <w:tr w:rsidR="005F6B38" w:rsidRPr="00D95C6E" w:rsidTr="00CA7647">
        <w:tc>
          <w:tcPr>
            <w:tcW w:w="4785" w:type="dxa"/>
          </w:tcPr>
          <w:p w:rsidR="005F6B38" w:rsidRPr="00D95C6E" w:rsidRDefault="005F6B38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Воскресенье</w:t>
            </w:r>
          </w:p>
        </w:tc>
        <w:tc>
          <w:tcPr>
            <w:tcW w:w="4786" w:type="dxa"/>
          </w:tcPr>
          <w:p w:rsidR="005F6B38" w:rsidRPr="00D95C6E" w:rsidRDefault="005F6B38" w:rsidP="00CA7647">
            <w:pPr>
              <w:rPr>
                <w:rFonts w:cs="Arial"/>
                <w:color w:val="000000"/>
              </w:rPr>
            </w:pPr>
            <w:r w:rsidRPr="00D95C6E">
              <w:rPr>
                <w:rFonts w:cs="Arial"/>
                <w:color w:val="000000"/>
              </w:rPr>
              <w:t>Выходной</w:t>
            </w:r>
          </w:p>
        </w:tc>
      </w:tr>
    </w:tbl>
    <w:p w:rsidR="005F6B38" w:rsidRPr="00AF4BDB" w:rsidRDefault="005F6B38" w:rsidP="00752106">
      <w:pPr>
        <w:rPr>
          <w:rFonts w:cs="Arial"/>
        </w:rPr>
      </w:pPr>
    </w:p>
    <w:p w:rsidR="005F6B38" w:rsidRPr="00C95511" w:rsidRDefault="005F6B38" w:rsidP="00C95511">
      <w:pPr>
        <w:rPr>
          <w:rFonts w:cs="Arial"/>
        </w:rPr>
      </w:pP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 xml:space="preserve"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</w:t>
      </w:r>
      <w:r>
        <w:rPr>
          <w:rFonts w:cs="Arial"/>
        </w:rPr>
        <w:t>специалистом</w:t>
      </w:r>
      <w:r w:rsidRPr="00B203B4">
        <w:rPr>
          <w:rFonts w:cs="Arial"/>
        </w:rPr>
        <w:t xml:space="preserve"> органа, предоставляющего услугу (далее – </w:t>
      </w:r>
      <w:r>
        <w:rPr>
          <w:rFonts w:cs="Arial"/>
        </w:rPr>
        <w:t>уполномоченный специалист</w:t>
      </w:r>
      <w:r w:rsidRPr="00B203B4">
        <w:rPr>
          <w:rFonts w:cs="Arial"/>
        </w:rPr>
        <w:t>), по телефону и на личном приеме граждан.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 xml:space="preserve">Информация о номерах телефонов, факсов, адресах официальных сайтов, электронной почты, режиме работы, графике личного приема граждан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органа, предоставляющего муниципальную услугу и органов, участвующих в предоставлении муниципальной услуги, фамилии, имена, отчества и должности </w:t>
      </w:r>
      <w:r>
        <w:rPr>
          <w:rFonts w:cs="Arial"/>
        </w:rPr>
        <w:t>уполномоченных специалистов</w:t>
      </w:r>
      <w:r w:rsidRPr="00B203B4">
        <w:rPr>
          <w:rFonts w:cs="Arial"/>
        </w:rPr>
        <w:t xml:space="preserve">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</w:p>
    <w:p w:rsidR="005F6B38" w:rsidRPr="009E613D" w:rsidRDefault="005F6B38" w:rsidP="00C95511">
      <w:pPr>
        <w:rPr>
          <w:rFonts w:cs="Arial"/>
        </w:rPr>
      </w:pPr>
      <w:r w:rsidRPr="009E613D">
        <w:rPr>
          <w:rFonts w:cs="Arial"/>
        </w:rPr>
        <w:t>Информирование заявителей о порядке предоставления муниципальной услуги осуществляется в виде:</w:t>
      </w:r>
    </w:p>
    <w:p w:rsidR="005F6B38" w:rsidRPr="009E613D" w:rsidRDefault="005F6B38" w:rsidP="00C95511">
      <w:pPr>
        <w:rPr>
          <w:rFonts w:cs="Arial"/>
        </w:rPr>
      </w:pPr>
      <w:r w:rsidRPr="009E613D">
        <w:rPr>
          <w:rFonts w:cs="Arial"/>
        </w:rPr>
        <w:t>индивидуального информирования;</w:t>
      </w:r>
    </w:p>
    <w:p w:rsidR="005F6B38" w:rsidRPr="009E613D" w:rsidRDefault="005F6B38" w:rsidP="00C95511">
      <w:pPr>
        <w:rPr>
          <w:rFonts w:cs="Arial"/>
        </w:rPr>
      </w:pPr>
      <w:r w:rsidRPr="009E613D">
        <w:rPr>
          <w:rFonts w:cs="Arial"/>
        </w:rPr>
        <w:t>публичного информирования.</w:t>
      </w:r>
    </w:p>
    <w:p w:rsidR="005F6B38" w:rsidRPr="009E613D" w:rsidRDefault="005F6B38" w:rsidP="00C95511">
      <w:pPr>
        <w:ind w:firstLine="0"/>
        <w:rPr>
          <w:rFonts w:cs="Arial"/>
        </w:rPr>
      </w:pPr>
      <w:r w:rsidRPr="009E613D">
        <w:rPr>
          <w:rFonts w:cs="Arial"/>
        </w:rPr>
        <w:t>Информирование проводится в форме:</w:t>
      </w:r>
    </w:p>
    <w:p w:rsidR="005F6B38" w:rsidRPr="009E613D" w:rsidRDefault="005F6B38" w:rsidP="00C95511">
      <w:pPr>
        <w:rPr>
          <w:rFonts w:cs="Arial"/>
        </w:rPr>
      </w:pPr>
      <w:r w:rsidRPr="009E613D">
        <w:rPr>
          <w:rFonts w:cs="Arial"/>
        </w:rPr>
        <w:t>устного информирования;</w:t>
      </w:r>
    </w:p>
    <w:p w:rsidR="005F6B38" w:rsidRPr="009E613D" w:rsidRDefault="005F6B38" w:rsidP="00C95511">
      <w:pPr>
        <w:rPr>
          <w:rFonts w:cs="Arial"/>
        </w:rPr>
      </w:pPr>
      <w:r w:rsidRPr="009E613D">
        <w:rPr>
          <w:rFonts w:cs="Arial"/>
        </w:rPr>
        <w:t>письменного информирования.</w:t>
      </w:r>
    </w:p>
    <w:p w:rsidR="005F6B38" w:rsidRPr="009E613D" w:rsidRDefault="005F6B38" w:rsidP="00C95511">
      <w:pPr>
        <w:rPr>
          <w:rFonts w:cs="Arial"/>
        </w:rPr>
      </w:pPr>
      <w:r w:rsidRPr="009E613D">
        <w:rPr>
          <w:rFonts w:cs="Arial"/>
        </w:rPr>
        <w:t xml:space="preserve">Индивидуальное устное информирование о порядке предоставления муниципальной услуги обеспечивается </w:t>
      </w:r>
      <w:r>
        <w:rPr>
          <w:rFonts w:cs="Arial"/>
        </w:rPr>
        <w:t>уполномоченными специалистами</w:t>
      </w:r>
      <w:r w:rsidRPr="009E613D">
        <w:rPr>
          <w:rFonts w:cs="Arial"/>
        </w:rPr>
        <w:t xml:space="preserve"> лично либо по телефону.</w:t>
      </w:r>
    </w:p>
    <w:p w:rsidR="005F6B38" w:rsidRPr="009E613D" w:rsidRDefault="005F6B38" w:rsidP="00C95511">
      <w:pPr>
        <w:rPr>
          <w:rFonts w:cs="Arial"/>
        </w:rPr>
      </w:pPr>
      <w:r w:rsidRPr="009E613D">
        <w:rPr>
          <w:rFonts w:cs="Arial"/>
        </w:rPr>
        <w:t xml:space="preserve">При ответе на телефонные звонки </w:t>
      </w:r>
      <w:r>
        <w:rPr>
          <w:rFonts w:cs="Arial"/>
        </w:rPr>
        <w:t>уполномоченный специалист</w:t>
      </w:r>
      <w:r w:rsidRPr="009E613D">
        <w:rPr>
          <w:rFonts w:cs="Arial"/>
        </w:rPr>
        <w:t xml:space="preserve"> долж</w:t>
      </w:r>
      <w:r>
        <w:rPr>
          <w:rFonts w:cs="Arial"/>
        </w:rPr>
        <w:t>е</w:t>
      </w:r>
      <w:r w:rsidRPr="009E613D">
        <w:rPr>
          <w:rFonts w:cs="Arial"/>
        </w:rPr>
        <w:t>н назвать фамилию, имя, отчество, занимаемую должность.</w:t>
      </w:r>
    </w:p>
    <w:p w:rsidR="005F6B38" w:rsidRPr="00B203B4" w:rsidRDefault="005F6B38" w:rsidP="00C95511">
      <w:pPr>
        <w:rPr>
          <w:rFonts w:cs="Arial"/>
          <w:color w:val="FF0000"/>
        </w:rPr>
      </w:pPr>
      <w:r>
        <w:rPr>
          <w:rFonts w:cs="Arial"/>
        </w:rPr>
        <w:t>П</w:t>
      </w:r>
      <w:r w:rsidRPr="009E613D">
        <w:rPr>
          <w:rFonts w:cs="Arial"/>
        </w:rPr>
        <w:t xml:space="preserve">ри общении с заявителем (по телефону или лично) </w:t>
      </w:r>
      <w:r>
        <w:rPr>
          <w:rFonts w:cs="Arial"/>
        </w:rPr>
        <w:t>уполномоченный специалист</w:t>
      </w:r>
      <w:r w:rsidRPr="009E613D">
        <w:rPr>
          <w:rFonts w:cs="Arial"/>
        </w:rPr>
        <w:t xml:space="preserve"> долж</w:t>
      </w:r>
      <w:r>
        <w:rPr>
          <w:rFonts w:cs="Arial"/>
        </w:rPr>
        <w:t>е</w:t>
      </w:r>
      <w:r w:rsidRPr="009E613D">
        <w:rPr>
          <w:rFonts w:cs="Arial"/>
        </w:rPr>
        <w:t xml:space="preserve">н корректно и внимательно относиться к заявителю, не унижая его чести и достоинства. </w:t>
      </w:r>
    </w:p>
    <w:p w:rsidR="005F6B38" w:rsidRPr="004A4B49" w:rsidRDefault="005F6B38" w:rsidP="00C95511">
      <w:pPr>
        <w:rPr>
          <w:rFonts w:cs="Arial"/>
        </w:rPr>
      </w:pPr>
      <w:r w:rsidRPr="004A4B49">
        <w:rPr>
          <w:rFonts w:cs="Arial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5F6B38" w:rsidRPr="004A4B49" w:rsidRDefault="005F6B38" w:rsidP="00C95511">
      <w:pPr>
        <w:rPr>
          <w:rFonts w:cs="Arial"/>
        </w:rPr>
      </w:pPr>
      <w:r w:rsidRPr="004A4B49">
        <w:rPr>
          <w:rFonts w:cs="Arial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5F6B38" w:rsidRPr="004A4B49" w:rsidRDefault="005F6B38" w:rsidP="00C95511">
      <w:pPr>
        <w:rPr>
          <w:rFonts w:cs="Arial"/>
        </w:rPr>
      </w:pPr>
      <w:r w:rsidRPr="004A4B49">
        <w:rPr>
          <w:rFonts w:cs="Arial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5F6B38" w:rsidRPr="004A4B49" w:rsidRDefault="005F6B38" w:rsidP="00C95511">
      <w:pPr>
        <w:rPr>
          <w:rFonts w:cs="Arial"/>
        </w:rPr>
      </w:pPr>
      <w:r w:rsidRPr="004A4B49">
        <w:rPr>
          <w:rFonts w:cs="Arial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5F6B38" w:rsidRPr="00B203B4" w:rsidRDefault="005F6B38" w:rsidP="00C95511">
      <w:pPr>
        <w:rPr>
          <w:rFonts w:cs="Arial"/>
        </w:rPr>
      </w:pPr>
    </w:p>
    <w:p w:rsidR="005F6B38" w:rsidRPr="00B203B4" w:rsidRDefault="005F6B38" w:rsidP="00C95511">
      <w:pPr>
        <w:pStyle w:val="Heading2"/>
        <w:rPr>
          <w:sz w:val="24"/>
          <w:szCs w:val="24"/>
        </w:rPr>
      </w:pPr>
      <w:r w:rsidRPr="00B203B4">
        <w:rPr>
          <w:sz w:val="24"/>
          <w:szCs w:val="24"/>
        </w:rPr>
        <w:t>2. СТАНДАРТ ПРЕДОСТАВЛЕНИЯ МУНИЦИПАЛЬНОЙ УСЛУГИ</w:t>
      </w:r>
    </w:p>
    <w:p w:rsidR="005F6B38" w:rsidRPr="00B203B4" w:rsidRDefault="005F6B38" w:rsidP="00C95511">
      <w:pPr>
        <w:rPr>
          <w:rFonts w:cs="Arial"/>
        </w:rPr>
      </w:pP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2.1. Наименование муниципальной услуги.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 xml:space="preserve">«Предоставление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строительства».</w:t>
      </w:r>
    </w:p>
    <w:p w:rsidR="005F6B38" w:rsidRPr="00B203B4" w:rsidRDefault="005F6B38" w:rsidP="00C95511">
      <w:pPr>
        <w:rPr>
          <w:rFonts w:cs="Arial"/>
        </w:rPr>
      </w:pP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2.2. Наименование органа, предоставляющего услугу.</w:t>
      </w:r>
    </w:p>
    <w:p w:rsidR="005F6B38" w:rsidRDefault="005F6B38" w:rsidP="00B53401">
      <w:pPr>
        <w:rPr>
          <w:rFonts w:cs="Arial"/>
        </w:rPr>
      </w:pPr>
      <w:r w:rsidRPr="00B203B4">
        <w:rPr>
          <w:rFonts w:cs="Arial"/>
        </w:rPr>
        <w:t xml:space="preserve">Муниципальная услуга предоставляется администрацией </w:t>
      </w:r>
      <w:r>
        <w:rPr>
          <w:rFonts w:cs="Arial"/>
        </w:rPr>
        <w:t>сельского поселения Каликинский сельсовет Добровского муниципального района Липецкой области</w:t>
      </w:r>
    </w:p>
    <w:p w:rsidR="005F6B38" w:rsidRPr="00B203B4" w:rsidRDefault="005F6B38" w:rsidP="00B53401">
      <w:pPr>
        <w:rPr>
          <w:rFonts w:cs="Arial"/>
        </w:rPr>
      </w:pPr>
      <w:r>
        <w:rPr>
          <w:rFonts w:cs="Arial"/>
        </w:rPr>
        <w:t>Также в процессе предоставления муниципальной услуги участвует Комиссия по землепользованию и застройке сельского поселения Каликинский сельсовет Добровского муниципального района Липецкой области (далее - Комиссия)</w:t>
      </w:r>
      <w:r w:rsidRPr="00B203B4">
        <w:rPr>
          <w:rFonts w:cs="Arial"/>
        </w:rPr>
        <w:t>.</w:t>
      </w:r>
    </w:p>
    <w:p w:rsidR="005F6B38" w:rsidRPr="00B203B4" w:rsidRDefault="005F6B38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F6B38" w:rsidRPr="00B203B4" w:rsidRDefault="005F6B38" w:rsidP="00C95511">
      <w:pPr>
        <w:pStyle w:val="ConsPlusNormal"/>
        <w:ind w:firstLine="540"/>
        <w:jc w:val="both"/>
        <w:rPr>
          <w:sz w:val="24"/>
          <w:szCs w:val="24"/>
        </w:rPr>
      </w:pP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2.3. Описание результата предоставления муниципальной услуги.</w:t>
      </w:r>
    </w:p>
    <w:p w:rsidR="005F6B38" w:rsidRPr="00B203B4" w:rsidRDefault="005F6B38" w:rsidP="00B51828">
      <w:pPr>
        <w:rPr>
          <w:rFonts w:cs="Arial"/>
        </w:rPr>
      </w:pPr>
      <w:r w:rsidRPr="00B203B4">
        <w:rPr>
          <w:rFonts w:cs="Arial"/>
        </w:rPr>
        <w:t xml:space="preserve">Результатом предоставления муниципальной услуги является выдача постановления администрации </w:t>
      </w:r>
      <w:r>
        <w:rPr>
          <w:rFonts w:cs="Arial"/>
        </w:rPr>
        <w:t xml:space="preserve">сельского поселения Каликинский сельсовет Добровского муниципального района Липецкой области </w:t>
      </w:r>
      <w:r w:rsidRPr="00B203B4">
        <w:rPr>
          <w:rFonts w:cs="Arial"/>
        </w:rPr>
        <w:t xml:space="preserve">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или об отказе в предоставлении муниципальной услуги.</w:t>
      </w:r>
    </w:p>
    <w:p w:rsidR="005F6B38" w:rsidRPr="00B203B4" w:rsidRDefault="005F6B38" w:rsidP="00C95511">
      <w:pPr>
        <w:rPr>
          <w:rFonts w:cs="Arial"/>
        </w:rPr>
      </w:pP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5F6B38" w:rsidRDefault="005F6B38" w:rsidP="00C95511">
      <w:pPr>
        <w:rPr>
          <w:rFonts w:cs="Arial"/>
        </w:rPr>
      </w:pPr>
      <w:r w:rsidRPr="00B203B4">
        <w:rPr>
          <w:rFonts w:cs="Arial"/>
        </w:rPr>
        <w:t>Срок предоставления муниципальной услуги</w:t>
      </w:r>
      <w:r>
        <w:rPr>
          <w:rFonts w:cs="Arial"/>
        </w:rPr>
        <w:t xml:space="preserve"> </w:t>
      </w:r>
      <w:r w:rsidRPr="00B203B4">
        <w:rPr>
          <w:rFonts w:cs="Arial"/>
        </w:rPr>
        <w:t xml:space="preserve">не должен </w:t>
      </w:r>
      <w:r>
        <w:rPr>
          <w:rFonts w:cs="Arial"/>
        </w:rPr>
        <w:t>превышать 6</w:t>
      </w:r>
      <w:r w:rsidRPr="00452A28">
        <w:rPr>
          <w:rFonts w:cs="Arial"/>
        </w:rPr>
        <w:t xml:space="preserve">0 дней </w:t>
      </w:r>
      <w:r w:rsidRPr="00B203B4">
        <w:rPr>
          <w:rFonts w:cs="Arial"/>
        </w:rPr>
        <w:t xml:space="preserve">с момента регистрации поступившего заявления в органе, предоставляющем услугу. </w:t>
      </w:r>
    </w:p>
    <w:p w:rsidR="005F6B38" w:rsidRPr="00452A28" w:rsidRDefault="005F6B38" w:rsidP="00C95511">
      <w:pPr>
        <w:rPr>
          <w:rFonts w:cs="Arial"/>
        </w:rPr>
      </w:pPr>
      <w:r w:rsidRPr="00452A28">
        <w:rPr>
          <w:rFonts w:cs="Arial"/>
        </w:rPr>
        <w:t>Срок выдачи (направления) документов, являющихся результатом предоставления муниципальной услуги</w:t>
      </w:r>
      <w:r>
        <w:rPr>
          <w:rFonts w:cs="Arial"/>
        </w:rPr>
        <w:t>,</w:t>
      </w:r>
      <w:r w:rsidRPr="00452A28">
        <w:rPr>
          <w:rFonts w:cs="Arial"/>
        </w:rPr>
        <w:t xml:space="preserve"> составляет не более 3 дней</w:t>
      </w:r>
      <w:r>
        <w:rPr>
          <w:rFonts w:cs="Arial"/>
        </w:rPr>
        <w:t>.</w:t>
      </w:r>
    </w:p>
    <w:p w:rsidR="005F6B38" w:rsidRPr="00B203B4" w:rsidRDefault="005F6B38" w:rsidP="00C95511">
      <w:pPr>
        <w:rPr>
          <w:rFonts w:cs="Arial"/>
        </w:rPr>
      </w:pPr>
    </w:p>
    <w:p w:rsidR="005F6B38" w:rsidRPr="006D0431" w:rsidRDefault="005F6B38" w:rsidP="00C95511">
      <w:pPr>
        <w:rPr>
          <w:rFonts w:cs="Arial"/>
        </w:rPr>
      </w:pPr>
      <w:r w:rsidRPr="006D0431">
        <w:rPr>
          <w:rFonts w:cs="Arial"/>
        </w:rPr>
        <w:t>2.5. Предоставление муниципальной услуги осуществляется в соответствии с:</w:t>
      </w:r>
    </w:p>
    <w:p w:rsidR="005F6B38" w:rsidRPr="006D0431" w:rsidRDefault="005F6B38" w:rsidP="00C95511">
      <w:pPr>
        <w:rPr>
          <w:rFonts w:cs="Arial"/>
        </w:rPr>
      </w:pPr>
      <w:hyperlink r:id="rId4" w:history="1">
        <w:r w:rsidRPr="006D0431">
          <w:rPr>
            <w:rStyle w:val="Hyperlink"/>
            <w:rFonts w:cs="Arial"/>
            <w:color w:val="auto"/>
          </w:rPr>
          <w:t>Градостроительным кодексом Российской Федерации</w:t>
        </w:r>
      </w:hyperlink>
      <w:r w:rsidRPr="006D0431">
        <w:rPr>
          <w:rFonts w:cs="Arial"/>
        </w:rPr>
        <w:t>;</w:t>
      </w:r>
    </w:p>
    <w:p w:rsidR="005F6B38" w:rsidRPr="006D0431" w:rsidRDefault="005F6B38" w:rsidP="00C95511">
      <w:pPr>
        <w:rPr>
          <w:rFonts w:cs="Arial"/>
        </w:rPr>
      </w:pPr>
      <w:r w:rsidRPr="006D0431">
        <w:rPr>
          <w:rFonts w:cs="Arial"/>
        </w:rPr>
        <w:t xml:space="preserve">Федеральным законом </w:t>
      </w:r>
      <w:hyperlink r:id="rId5" w:history="1">
        <w:r w:rsidRPr="006D0431">
          <w:rPr>
            <w:rStyle w:val="Hyperlink"/>
            <w:rFonts w:cs="Arial"/>
            <w:color w:val="auto"/>
          </w:rPr>
          <w:t>от 06.10.2003 № 131-ФЗ</w:t>
        </w:r>
      </w:hyperlink>
      <w:r w:rsidRPr="006D0431">
        <w:rPr>
          <w:rFonts w:cs="Arial"/>
        </w:rPr>
        <w:t xml:space="preserve"> «Об общих принципах организации местного самоуправления в Российской Федерации»;</w:t>
      </w:r>
    </w:p>
    <w:p w:rsidR="005F6B38" w:rsidRPr="006D0431" w:rsidRDefault="005F6B38" w:rsidP="00C95511">
      <w:pPr>
        <w:rPr>
          <w:rFonts w:cs="Arial"/>
        </w:rPr>
      </w:pPr>
      <w:r w:rsidRPr="006D0431">
        <w:rPr>
          <w:rFonts w:cs="Arial"/>
        </w:rPr>
        <w:t xml:space="preserve">Федеральным законом </w:t>
      </w:r>
      <w:hyperlink r:id="rId6" w:history="1">
        <w:r w:rsidRPr="006D0431">
          <w:rPr>
            <w:rStyle w:val="Hyperlink"/>
            <w:rFonts w:cs="Arial"/>
            <w:color w:val="auto"/>
          </w:rPr>
          <w:t>от 27.07.2010 № 210-ФЗ</w:t>
        </w:r>
      </w:hyperlink>
      <w:r w:rsidRPr="006D0431">
        <w:rPr>
          <w:rFonts w:cs="Arial"/>
        </w:rPr>
        <w:t xml:space="preserve"> «Об организации предоставления государственных и муниципальных услуг»;</w:t>
      </w:r>
    </w:p>
    <w:p w:rsidR="005F6B38" w:rsidRPr="006D0431" w:rsidRDefault="005F6B38" w:rsidP="00C95511">
      <w:pPr>
        <w:rPr>
          <w:rFonts w:cs="Arial"/>
        </w:rPr>
      </w:pPr>
      <w:r w:rsidRPr="006D0431">
        <w:rPr>
          <w:rFonts w:cs="Arial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5F6B38" w:rsidRDefault="005F6B38" w:rsidP="00C95511">
      <w:pPr>
        <w:rPr>
          <w:rFonts w:cs="Arial"/>
        </w:rPr>
      </w:pPr>
      <w:r w:rsidRPr="00B203B4">
        <w:rPr>
          <w:rFonts w:cs="Arial"/>
        </w:rPr>
        <w:t>Правилами землепользования</w:t>
      </w:r>
      <w:r>
        <w:rPr>
          <w:rFonts w:cs="Arial"/>
        </w:rPr>
        <w:t xml:space="preserve"> и застройки</w:t>
      </w:r>
      <w:r w:rsidRPr="00B203B4">
        <w:rPr>
          <w:rFonts w:cs="Arial"/>
        </w:rPr>
        <w:t>, утвержденными решением Совета депутатов</w:t>
      </w:r>
      <w:r w:rsidRPr="00B53401">
        <w:rPr>
          <w:rFonts w:cs="Arial"/>
        </w:rPr>
        <w:t xml:space="preserve"> </w:t>
      </w:r>
      <w:r>
        <w:rPr>
          <w:rFonts w:cs="Arial"/>
        </w:rPr>
        <w:t>сельского поселения Каликинский сельсовет Добровского муниципального района Липецкой области</w:t>
      </w:r>
      <w:r w:rsidRPr="00B203B4">
        <w:rPr>
          <w:rFonts w:cs="Arial"/>
        </w:rPr>
        <w:t xml:space="preserve"> </w:t>
      </w:r>
    </w:p>
    <w:p w:rsidR="005F6B38" w:rsidRPr="00B203B4" w:rsidRDefault="005F6B38" w:rsidP="00AA48FB">
      <w:pPr>
        <w:ind w:firstLine="0"/>
        <w:rPr>
          <w:rFonts w:cs="Arial"/>
        </w:rPr>
      </w:pPr>
      <w:hyperlink r:id="rId7" w:history="1">
        <w:r w:rsidRPr="00B53401">
          <w:rPr>
            <w:rStyle w:val="Hyperlink"/>
            <w:rFonts w:cs="Arial"/>
            <w:color w:val="auto"/>
          </w:rPr>
          <w:t>от 26.12.2012 г. № 109_</w:t>
        </w:r>
      </w:hyperlink>
      <w:r w:rsidRPr="00B203B4">
        <w:rPr>
          <w:rFonts w:cs="Arial"/>
        </w:rPr>
        <w:t xml:space="preserve">  (далее – Правила землепользования и застройки);</w:t>
      </w:r>
    </w:p>
    <w:p w:rsidR="005F6B38" w:rsidRDefault="005F6B38" w:rsidP="00C95511">
      <w:pPr>
        <w:rPr>
          <w:rFonts w:cs="Arial"/>
        </w:rPr>
      </w:pPr>
      <w:r w:rsidRPr="00B203B4">
        <w:rPr>
          <w:rFonts w:cs="Arial"/>
        </w:rPr>
        <w:t xml:space="preserve">Решением Совета депутатов </w:t>
      </w:r>
      <w:r>
        <w:rPr>
          <w:rFonts w:cs="Arial"/>
        </w:rPr>
        <w:t>сельского поселения Каликинский сельсовет Добровского муниципального района Липецкой области</w:t>
      </w:r>
    </w:p>
    <w:p w:rsidR="005F6B38" w:rsidRDefault="005F6B38" w:rsidP="00B53401">
      <w:pPr>
        <w:ind w:firstLine="0"/>
        <w:rPr>
          <w:rFonts w:cs="Arial"/>
        </w:rPr>
      </w:pPr>
      <w:hyperlink r:id="rId8" w:history="1">
        <w:r w:rsidRPr="00B53401">
          <w:rPr>
            <w:rStyle w:val="Hyperlink"/>
            <w:rFonts w:cs="Arial"/>
            <w:color w:val="auto"/>
          </w:rPr>
          <w:t>от 21.09.2013 г. № 123_</w:t>
        </w:r>
      </w:hyperlink>
      <w:r w:rsidRPr="00B203B4">
        <w:rPr>
          <w:rFonts w:cs="Arial"/>
        </w:rPr>
        <w:t xml:space="preserve"> «О принятии Порядка организации и проведения публичных слушаний в сфере градостроительных отношений на территории </w:t>
      </w:r>
      <w:r>
        <w:rPr>
          <w:rFonts w:cs="Arial"/>
        </w:rPr>
        <w:t>сельского поселения Каликинский сельсовет</w:t>
      </w:r>
      <w:r w:rsidRPr="00B203B4">
        <w:rPr>
          <w:rFonts w:cs="Arial"/>
        </w:rPr>
        <w:t xml:space="preserve"> муниципального района Липецкой области»</w:t>
      </w:r>
      <w:r>
        <w:rPr>
          <w:rFonts w:cs="Arial"/>
        </w:rPr>
        <w:t>;</w:t>
      </w:r>
    </w:p>
    <w:p w:rsidR="005F6B38" w:rsidRPr="00B203B4" w:rsidRDefault="005F6B38" w:rsidP="00B53401">
      <w:pPr>
        <w:rPr>
          <w:rFonts w:cs="Arial"/>
        </w:rPr>
      </w:pPr>
      <w:r w:rsidRPr="00B203B4">
        <w:rPr>
          <w:rFonts w:cs="Arial"/>
        </w:rPr>
        <w:t xml:space="preserve">Уставом </w:t>
      </w:r>
      <w:r>
        <w:rPr>
          <w:rFonts w:cs="Arial"/>
        </w:rPr>
        <w:t xml:space="preserve">сельского поселения Каликинский сельсовет Добровского </w:t>
      </w:r>
      <w:r w:rsidRPr="00B203B4">
        <w:rPr>
          <w:rFonts w:cs="Arial"/>
        </w:rPr>
        <w:t xml:space="preserve">муниципального района Липецкой области Российской Федерации, утвержденным решением Совета депутатов </w:t>
      </w:r>
      <w:r>
        <w:rPr>
          <w:rFonts w:cs="Arial"/>
        </w:rPr>
        <w:t>от 15.04.2014 г  № 143;</w:t>
      </w:r>
    </w:p>
    <w:p w:rsidR="005F6B38" w:rsidRPr="00B203B4" w:rsidRDefault="005F6B38" w:rsidP="00B53401">
      <w:pPr>
        <w:rPr>
          <w:rFonts w:cs="Arial"/>
        </w:rPr>
      </w:pPr>
      <w:r w:rsidRPr="00B203B4">
        <w:rPr>
          <w:rFonts w:cs="Arial"/>
        </w:rPr>
        <w:t xml:space="preserve">Постановлением главы администрации </w:t>
      </w:r>
      <w:r>
        <w:rPr>
          <w:rFonts w:cs="Arial"/>
        </w:rPr>
        <w:t xml:space="preserve">сельского поселения Каликинский сельсовет Добровского муниципального района Липецкой области </w:t>
      </w:r>
      <w:r w:rsidRPr="00B203B4">
        <w:rPr>
          <w:rFonts w:cs="Arial"/>
        </w:rPr>
        <w:t xml:space="preserve"> от </w:t>
      </w:r>
      <w:r>
        <w:rPr>
          <w:rFonts w:cs="Arial"/>
        </w:rPr>
        <w:t>10.08.2011</w:t>
      </w:r>
      <w:r w:rsidRPr="00B203B4">
        <w:rPr>
          <w:rFonts w:cs="Arial"/>
        </w:rPr>
        <w:t xml:space="preserve"> г. № </w:t>
      </w:r>
      <w:r>
        <w:rPr>
          <w:rFonts w:cs="Arial"/>
        </w:rPr>
        <w:t>36а</w:t>
      </w:r>
      <w:r w:rsidRPr="00B203B4">
        <w:rPr>
          <w:rFonts w:cs="Arial"/>
        </w:rPr>
        <w:t xml:space="preserve"> «О комиссии по землепользованию и застройке </w:t>
      </w:r>
      <w:r>
        <w:rPr>
          <w:rFonts w:cs="Arial"/>
        </w:rPr>
        <w:t xml:space="preserve">сельского поселения Каликинский сельсовет Добровского </w:t>
      </w:r>
      <w:r w:rsidRPr="00B203B4">
        <w:rPr>
          <w:rFonts w:cs="Arial"/>
        </w:rPr>
        <w:t>муниципального района Липецкой области Российской Федерации».</w:t>
      </w:r>
    </w:p>
    <w:p w:rsidR="005F6B38" w:rsidRPr="00B203B4" w:rsidRDefault="005F6B38" w:rsidP="00C95511">
      <w:pPr>
        <w:rPr>
          <w:rFonts w:cs="Arial"/>
        </w:rPr>
      </w:pP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Для получения муниципальной услуги заявитель обращается в Комиссию</w:t>
      </w:r>
      <w:r>
        <w:rPr>
          <w:rFonts w:cs="Arial"/>
        </w:rPr>
        <w:t xml:space="preserve"> </w:t>
      </w:r>
      <w:r w:rsidRPr="00B203B4">
        <w:rPr>
          <w:rFonts w:cs="Arial"/>
        </w:rPr>
        <w:t xml:space="preserve">с заявлением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</w:t>
      </w:r>
      <w:r w:rsidRPr="00B203B4">
        <w:rPr>
          <w:rFonts w:cs="Arial"/>
        </w:rPr>
        <w:t xml:space="preserve"> объекта капитального строительства (приложени</w:t>
      </w:r>
      <w:r>
        <w:rPr>
          <w:rFonts w:cs="Arial"/>
        </w:rPr>
        <w:t>е</w:t>
      </w:r>
      <w:r w:rsidRPr="00B203B4">
        <w:rPr>
          <w:rFonts w:cs="Arial"/>
        </w:rPr>
        <w:t xml:space="preserve"> 1 к настоящему регламенту).</w:t>
      </w:r>
    </w:p>
    <w:p w:rsidR="005F6B38" w:rsidRPr="00CE444E" w:rsidRDefault="005F6B38" w:rsidP="00C95511">
      <w:pPr>
        <w:rPr>
          <w:rFonts w:cs="Arial"/>
        </w:rPr>
      </w:pPr>
      <w:r w:rsidRPr="00CE444E">
        <w:rPr>
          <w:rFonts w:cs="Arial"/>
        </w:rPr>
        <w:t>Заявление представляется на бумажном носителе.</w:t>
      </w:r>
    </w:p>
    <w:p w:rsidR="005F6B38" w:rsidRDefault="005F6B38" w:rsidP="00C95511">
      <w:pPr>
        <w:rPr>
          <w:rFonts w:cs="Arial"/>
        </w:rPr>
      </w:pP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2.7. Орган, предоставляющий муниципальную услугу, не вправе требовать от заявителя: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</w:p>
    <w:p w:rsidR="005F6B38" w:rsidRPr="00B203B4" w:rsidRDefault="005F6B38" w:rsidP="00C95511">
      <w:pPr>
        <w:rPr>
          <w:rFonts w:cs="Arial"/>
        </w:rPr>
      </w:pP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2.</w:t>
      </w:r>
      <w:r>
        <w:rPr>
          <w:rFonts w:cs="Arial"/>
        </w:rPr>
        <w:t>8</w:t>
      </w:r>
      <w:r w:rsidRPr="00B203B4">
        <w:rPr>
          <w:rFonts w:cs="Arial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5F6B38" w:rsidRPr="00B203B4" w:rsidRDefault="005F6B38" w:rsidP="00C95511">
      <w:pPr>
        <w:rPr>
          <w:rFonts w:cs="Arial"/>
        </w:rPr>
      </w:pP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2.</w:t>
      </w:r>
      <w:r>
        <w:rPr>
          <w:rFonts w:cs="Arial"/>
        </w:rPr>
        <w:t>9</w:t>
      </w:r>
      <w:r w:rsidRPr="00B203B4">
        <w:rPr>
          <w:rFonts w:cs="Arial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Основания для приостановления предоставления муниципальной услуги законодательством не установлены.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 xml:space="preserve">Основания для </w:t>
      </w:r>
      <w:r>
        <w:rPr>
          <w:rFonts w:cs="Arial"/>
        </w:rPr>
        <w:t>отказа в</w:t>
      </w:r>
      <w:r w:rsidRPr="00B203B4">
        <w:rPr>
          <w:rFonts w:cs="Arial"/>
        </w:rPr>
        <w:t xml:space="preserve"> предоставлени</w:t>
      </w:r>
      <w:r>
        <w:rPr>
          <w:rFonts w:cs="Arial"/>
        </w:rPr>
        <w:t>и</w:t>
      </w:r>
      <w:r w:rsidRPr="00B203B4">
        <w:rPr>
          <w:rFonts w:cs="Arial"/>
        </w:rPr>
        <w:t xml:space="preserve"> муниципальной услуги законодательством не установлены.</w:t>
      </w:r>
    </w:p>
    <w:p w:rsidR="005F6B38" w:rsidRPr="00B203B4" w:rsidRDefault="005F6B38" w:rsidP="00C95511">
      <w:pPr>
        <w:rPr>
          <w:rFonts w:cs="Arial"/>
        </w:rPr>
      </w:pP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0</w:t>
      </w:r>
      <w:r w:rsidRPr="00B203B4">
        <w:rPr>
          <w:rFonts w:cs="Arial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Муниципальная услуга предоставляется бесплатно.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 xml:space="preserve">Расходы, связанные с организацией и проведением публичных слушаний по вопросам предоставления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несет физическое или юридическое лицо, заинтересованное в получении такого разрешения.</w:t>
      </w:r>
    </w:p>
    <w:p w:rsidR="005F6B38" w:rsidRDefault="005F6B38" w:rsidP="00C95511">
      <w:pPr>
        <w:rPr>
          <w:rFonts w:cs="Arial"/>
        </w:rPr>
      </w:pPr>
    </w:p>
    <w:p w:rsidR="005F6B38" w:rsidRPr="00B203B4" w:rsidRDefault="005F6B38" w:rsidP="00C95511">
      <w:pPr>
        <w:rPr>
          <w:rFonts w:cs="Arial"/>
        </w:rPr>
      </w:pPr>
      <w:r w:rsidRPr="00301364">
        <w:rPr>
          <w:rFonts w:cs="Arial"/>
        </w:rPr>
        <w:t>2.1</w:t>
      </w:r>
      <w:r>
        <w:rPr>
          <w:rFonts w:cs="Arial"/>
        </w:rPr>
        <w:t>1</w:t>
      </w:r>
      <w:r w:rsidRPr="00301364">
        <w:rPr>
          <w:rFonts w:cs="Arial"/>
        </w:rPr>
        <w:t xml:space="preserve">. </w:t>
      </w:r>
      <w:r w:rsidRPr="00B203B4">
        <w:rPr>
          <w:rFonts w:cs="Arial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:rsidR="005F6B38" w:rsidRPr="00B203B4" w:rsidRDefault="005F6B38" w:rsidP="00C95511">
      <w:pPr>
        <w:rPr>
          <w:rFonts w:cs="Arial"/>
        </w:rPr>
      </w:pP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2</w:t>
      </w:r>
      <w:r w:rsidRPr="00B203B4">
        <w:rPr>
          <w:rFonts w:cs="Arial"/>
        </w:rPr>
        <w:t>. Срок и порядок регистрации запроса заявителя о предоставлении муниципальной услуги.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</w:t>
      </w:r>
      <w:r>
        <w:rPr>
          <w:rFonts w:cs="Arial"/>
        </w:rPr>
        <w:t>я</w:t>
      </w:r>
      <w:r w:rsidRPr="00B203B4">
        <w:rPr>
          <w:rFonts w:cs="Arial"/>
        </w:rPr>
        <w:t xml:space="preserve"> ему входящего номера.</w:t>
      </w:r>
    </w:p>
    <w:p w:rsidR="005F6B38" w:rsidRDefault="005F6B38" w:rsidP="00C95511">
      <w:pPr>
        <w:rPr>
          <w:rFonts w:cs="Arial"/>
        </w:rPr>
      </w:pP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3</w:t>
      </w:r>
      <w:r w:rsidRPr="00B203B4">
        <w:rPr>
          <w:rFonts w:cs="Arial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</w:t>
      </w:r>
      <w:r>
        <w:rPr>
          <w:rFonts w:cs="Arial"/>
        </w:rPr>
        <w:t>о</w:t>
      </w:r>
      <w:r w:rsidRPr="00B203B4">
        <w:rPr>
          <w:rFonts w:cs="Arial"/>
        </w:rPr>
        <w:t xml:space="preserve"> порядке предоставления муниципальной услуги.</w:t>
      </w:r>
    </w:p>
    <w:p w:rsidR="005F6B38" w:rsidRPr="00B203B4" w:rsidRDefault="005F6B38" w:rsidP="00C95511">
      <w:pPr>
        <w:rPr>
          <w:rFonts w:cs="Arial"/>
        </w:rPr>
      </w:pP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Помещения, в которых предоставляется муниципальная услуга, места ожидания и приема заявителей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5F6B38" w:rsidRPr="00B203B4" w:rsidRDefault="005F6B38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5F6B38" w:rsidRPr="003A0FF4" w:rsidRDefault="005F6B38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Помещение, в котором осуществляется прием заявителей, должно обеспечивать:</w:t>
      </w:r>
    </w:p>
    <w:p w:rsidR="005F6B38" w:rsidRPr="003A0FF4" w:rsidRDefault="005F6B38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5F6B38" w:rsidRPr="00365494" w:rsidRDefault="005F6B38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 xml:space="preserve">2) комфортное расположение заявителя и </w:t>
      </w:r>
      <w:r w:rsidRPr="00365494">
        <w:rPr>
          <w:rFonts w:cs="Arial"/>
        </w:rPr>
        <w:t>специалиста, уполномоченного на предоставление муниципальной услуги (далее – уполномоченный специалист);</w:t>
      </w:r>
    </w:p>
    <w:p w:rsidR="005F6B38" w:rsidRPr="003A0FF4" w:rsidRDefault="005F6B38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3) возможность и удобство оформления заявителем письменного заявления;</w:t>
      </w:r>
    </w:p>
    <w:p w:rsidR="005F6B38" w:rsidRPr="003A0FF4" w:rsidRDefault="005F6B38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4) доступ к нормативным правовым актам, регулирующим предоставление муниципальной услуги;</w:t>
      </w:r>
    </w:p>
    <w:p w:rsidR="005F6B38" w:rsidRPr="003A0FF4" w:rsidRDefault="005F6B38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5F6B38" w:rsidRPr="00B203B4" w:rsidRDefault="005F6B38" w:rsidP="00C95511">
      <w:pPr>
        <w:rPr>
          <w:rFonts w:cs="Arial"/>
        </w:rPr>
      </w:pPr>
      <w:r w:rsidRPr="003A0FF4">
        <w:rPr>
          <w:rFonts w:cs="Arial"/>
        </w:rPr>
        <w:t>В помещениях для ожидания заявителям отводятся места, оборудованные</w:t>
      </w:r>
      <w:r w:rsidRPr="00B203B4">
        <w:rPr>
          <w:rFonts w:cs="Arial"/>
        </w:rPr>
        <w:t xml:space="preserve"> стульями, кресельными секциями</w:t>
      </w:r>
      <w:r>
        <w:rPr>
          <w:rFonts w:cs="Arial"/>
        </w:rPr>
        <w:t xml:space="preserve">, </w:t>
      </w:r>
      <w:r w:rsidRPr="00B203B4">
        <w:rPr>
          <w:rFonts w:cs="Arial"/>
        </w:rPr>
        <w:t>столами для оформления документов.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- информационными стендами, на которых размещается визуальная и текстовая информация</w:t>
      </w:r>
      <w:r>
        <w:rPr>
          <w:rFonts w:cs="Arial"/>
        </w:rPr>
        <w:t>.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К информационным стендам должна быть обеспечена возможность свободного доступа граждан.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режим работы органов, предоставляющих муниципальную услугу;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 xml:space="preserve">графики личного приема граждан уполномоченными </w:t>
      </w:r>
      <w:r>
        <w:rPr>
          <w:rFonts w:cs="Arial"/>
        </w:rPr>
        <w:t>специалистами</w:t>
      </w:r>
      <w:r w:rsidRPr="00B203B4">
        <w:rPr>
          <w:rFonts w:cs="Arial"/>
        </w:rPr>
        <w:t>;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 xml:space="preserve">номера кабинетов, где осуществляются прием письменных обращений граждан и устное информирование граждан; фамилии, имена, отчества </w:t>
      </w:r>
      <w:r>
        <w:rPr>
          <w:rFonts w:cs="Arial"/>
        </w:rPr>
        <w:t>уполномоченный специалистов</w:t>
      </w:r>
      <w:r w:rsidRPr="00B203B4">
        <w:rPr>
          <w:rFonts w:cs="Arial"/>
        </w:rPr>
        <w:t>, осуществляющих прием письменных обращений граждан и устное информирование граждан;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настоящий административный регламент.</w:t>
      </w:r>
    </w:p>
    <w:p w:rsidR="005F6B38" w:rsidRPr="00B203B4" w:rsidRDefault="005F6B38" w:rsidP="00C95511">
      <w:pPr>
        <w:tabs>
          <w:tab w:val="left" w:pos="1134"/>
        </w:tabs>
        <w:autoSpaceDE w:val="0"/>
        <w:autoSpaceDN w:val="0"/>
        <w:adjustRightInd w:val="0"/>
        <w:ind w:left="-142" w:firstLine="851"/>
        <w:rPr>
          <w:rFonts w:cs="Arial"/>
        </w:rPr>
      </w:pPr>
    </w:p>
    <w:p w:rsidR="005F6B38" w:rsidRPr="007E2214" w:rsidRDefault="005F6B38" w:rsidP="00B53401">
      <w:pPr>
        <w:tabs>
          <w:tab w:val="left" w:pos="1134"/>
        </w:tabs>
        <w:autoSpaceDE w:val="0"/>
        <w:autoSpaceDN w:val="0"/>
        <w:adjustRightInd w:val="0"/>
        <w:ind w:left="-142" w:firstLine="709"/>
        <w:rPr>
          <w:rFonts w:cs="Arial"/>
        </w:rPr>
      </w:pPr>
      <w:r w:rsidRPr="007E2214">
        <w:rPr>
          <w:rFonts w:cs="Arial"/>
        </w:rPr>
        <w:t xml:space="preserve">2.14. 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:rsidR="005F6B38" w:rsidRPr="00630DD7" w:rsidRDefault="005F6B38" w:rsidP="00B53401">
      <w:r w:rsidRPr="00630DD7">
        <w:t>Помещения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5F6B38" w:rsidRPr="00630DD7" w:rsidRDefault="005F6B38" w:rsidP="00B53401">
      <w:r w:rsidRPr="00630DD7">
        <w:t>возможность беспрепятственного входа и выхода из здания; возможность самостоятельного передвижения по зданию в целях доступа к месту предоставления услуги;</w:t>
      </w:r>
    </w:p>
    <w:p w:rsidR="005F6B38" w:rsidRPr="00630DD7" w:rsidRDefault="005F6B38" w:rsidP="00B53401">
      <w:r w:rsidRPr="00630DD7">
        <w:t>оснащение помещений (мест предоставления муниципальной услуги) надписями, иной текстовой и графической информацией в доступных для инвалида форматах;</w:t>
      </w:r>
    </w:p>
    <w:p w:rsidR="005F6B38" w:rsidRPr="00630DD7" w:rsidRDefault="005F6B38" w:rsidP="00B53401">
      <w:r w:rsidRPr="00630DD7">
        <w:t>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5F6B38" w:rsidRPr="00630DD7" w:rsidRDefault="005F6B38" w:rsidP="00B53401">
      <w:r w:rsidRPr="00630DD7">
        <w:t xml:space="preserve">допуск в здание сурдопереводчика, </w:t>
      </w:r>
      <w:r>
        <w:t xml:space="preserve"> </w:t>
      </w:r>
      <w:r w:rsidRPr="00630DD7">
        <w:t xml:space="preserve">тифлосурдопереводчика; </w:t>
      </w:r>
    </w:p>
    <w:p w:rsidR="005F6B38" w:rsidRPr="00630DD7" w:rsidRDefault="005F6B38" w:rsidP="00B53401">
      <w:r w:rsidRPr="00630DD7">
        <w:t>для инвалидов, имеющих стойкие нарушения функции зрения и</w:t>
      </w:r>
    </w:p>
    <w:p w:rsidR="005F6B38" w:rsidRPr="00630DD7" w:rsidRDefault="005F6B38" w:rsidP="00B53401">
      <w:r w:rsidRPr="00630DD7">
        <w:t>самостоятельного передвижения, обеспечивается помощь специалистов администрации (отделов) в перемещении по зданию и прилегающей территории, 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5F6B38" w:rsidRPr="00630DD7" w:rsidRDefault="005F6B38" w:rsidP="00B53401">
      <w:r w:rsidRPr="00630DD7">
        <w:t>оборудование на прилегающей к зданию территории мест для парковки автотранспортных средств инвалидов.</w:t>
      </w:r>
    </w:p>
    <w:p w:rsidR="005F6B38" w:rsidRPr="00630DD7" w:rsidRDefault="005F6B38" w:rsidP="00B53401">
      <w:r w:rsidRPr="00630DD7"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5F6B38" w:rsidRPr="007E2214" w:rsidRDefault="005F6B38" w:rsidP="00C95511">
      <w:pPr>
        <w:tabs>
          <w:tab w:val="left" w:pos="1134"/>
        </w:tabs>
        <w:autoSpaceDE w:val="0"/>
        <w:autoSpaceDN w:val="0"/>
        <w:adjustRightInd w:val="0"/>
        <w:ind w:left="-142" w:firstLine="851"/>
        <w:rPr>
          <w:rFonts w:cs="Arial"/>
        </w:rPr>
      </w:pP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5</w:t>
      </w:r>
      <w:r w:rsidRPr="00B203B4">
        <w:rPr>
          <w:rFonts w:cs="Arial"/>
        </w:rPr>
        <w:t>. Показатели доступности и качества муниципальных услуг.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Показателями доступности и качества муниципальной услуги являются: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</w:t>
      </w:r>
      <w:r>
        <w:rPr>
          <w:rFonts w:cs="Arial"/>
        </w:rPr>
        <w:t>, уполномоченных специалистов</w:t>
      </w:r>
      <w:r w:rsidRPr="00B203B4">
        <w:rPr>
          <w:rFonts w:cs="Arial"/>
        </w:rPr>
        <w:t>, предоставляющ</w:t>
      </w:r>
      <w:r>
        <w:rPr>
          <w:rFonts w:cs="Arial"/>
        </w:rPr>
        <w:t>их</w:t>
      </w:r>
      <w:r w:rsidRPr="00B203B4">
        <w:rPr>
          <w:rFonts w:cs="Arial"/>
        </w:rPr>
        <w:t xml:space="preserve"> услугу;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2) соблюдение стандарта предоставления муниципальной услуги;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 xml:space="preserve">3) отсутствие жалоб заявителей на действия (бездействие) органа, </w:t>
      </w:r>
      <w:r>
        <w:rPr>
          <w:rFonts w:cs="Arial"/>
        </w:rPr>
        <w:t>уполномоченных специалистов</w:t>
      </w:r>
      <w:r w:rsidRPr="00B203B4">
        <w:rPr>
          <w:rFonts w:cs="Arial"/>
        </w:rPr>
        <w:t>, при предоставлении муниципальной услуги;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4) оперативность вынесения решения в отношении рассматриваемого обращения;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5) полнота и актуальность информации о порядке предоставления муниципальной услуги;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 xml:space="preserve">8) количество взаимодействий заявителя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при предоставлении муниципальной услуги и их продолжительность.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 xml:space="preserve">В процессе предоставления муниципальной услуги заявитель взаимодействует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органа, предоставляющего услугу: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1) при подаче заявления о предоставлении муниципальной услуги;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2) при получении результата предоставления муниципальной услуги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 xml:space="preserve">Необходимое количество взаимодействий заявителя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при предоставлении муниципальной услуги - 2 раза, продолжительностью не более 15 мин.</w:t>
      </w:r>
    </w:p>
    <w:p w:rsidR="005F6B38" w:rsidRPr="00314CE0" w:rsidRDefault="005F6B38" w:rsidP="00C95511">
      <w:pPr>
        <w:ind w:firstLine="0"/>
      </w:pPr>
    </w:p>
    <w:p w:rsidR="005F6B38" w:rsidRPr="00B203B4" w:rsidRDefault="005F6B38" w:rsidP="00C95511">
      <w:pPr>
        <w:pStyle w:val="Heading2"/>
        <w:rPr>
          <w:sz w:val="24"/>
          <w:szCs w:val="24"/>
        </w:rPr>
      </w:pPr>
      <w:r w:rsidRPr="00B203B4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F6B38" w:rsidRPr="00314CE0" w:rsidRDefault="005F6B38" w:rsidP="00C95511"/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5F6B38" w:rsidRDefault="005F6B38" w:rsidP="00C95511">
      <w:pPr>
        <w:rPr>
          <w:rFonts w:cs="Arial"/>
        </w:rPr>
      </w:pPr>
    </w:p>
    <w:p w:rsidR="005F6B38" w:rsidRPr="00F015E1" w:rsidRDefault="005F6B38" w:rsidP="00C95511">
      <w:pPr>
        <w:rPr>
          <w:rFonts w:cs="Arial"/>
        </w:rPr>
      </w:pPr>
      <w:r w:rsidRPr="00B203B4">
        <w:rPr>
          <w:rFonts w:cs="Arial"/>
        </w:rPr>
        <w:t xml:space="preserve">3.2. Предоставление </w:t>
      </w:r>
      <w:r w:rsidRPr="00F015E1">
        <w:rPr>
          <w:rFonts w:cs="Arial"/>
        </w:rPr>
        <w:t>муниципальной услуги включает в себя следующие административные процедуры:</w:t>
      </w:r>
    </w:p>
    <w:p w:rsidR="005F6B38" w:rsidRPr="00F015E1" w:rsidRDefault="005F6B38" w:rsidP="00C95511">
      <w:pPr>
        <w:rPr>
          <w:rFonts w:cs="Arial"/>
        </w:rPr>
      </w:pPr>
      <w:r w:rsidRPr="00F015E1">
        <w:rPr>
          <w:rFonts w:cs="Arial"/>
        </w:rPr>
        <w:t xml:space="preserve">- прием и регистрация Комиссией заявления о выдаче разрешения на </w:t>
      </w:r>
      <w:r>
        <w:rPr>
          <w:rFonts w:cs="Arial"/>
        </w:rPr>
        <w:t>условно разрешенный вид использования земельного участка или</w:t>
      </w:r>
      <w:r w:rsidRPr="00F015E1">
        <w:rPr>
          <w:rFonts w:cs="Arial"/>
        </w:rPr>
        <w:t xml:space="preserve"> объекта капитального строительства.</w:t>
      </w:r>
    </w:p>
    <w:p w:rsidR="005F6B38" w:rsidRPr="00F015E1" w:rsidRDefault="005F6B38" w:rsidP="00C95511">
      <w:pPr>
        <w:rPr>
          <w:rFonts w:cs="Arial"/>
        </w:rPr>
      </w:pPr>
      <w:r w:rsidRPr="00F015E1">
        <w:rPr>
          <w:rFonts w:cs="Arial"/>
        </w:rPr>
        <w:t xml:space="preserve">- организация и проведение публичных слушаний </w:t>
      </w:r>
    </w:p>
    <w:p w:rsidR="005F6B38" w:rsidRPr="00F015E1" w:rsidRDefault="005F6B38" w:rsidP="00C95511">
      <w:pPr>
        <w:rPr>
          <w:rFonts w:cs="Arial"/>
        </w:rPr>
      </w:pPr>
      <w:r w:rsidRPr="00F015E1">
        <w:rPr>
          <w:rFonts w:cs="Arial"/>
        </w:rPr>
        <w:t xml:space="preserve">- </w:t>
      </w:r>
      <w:r>
        <w:rPr>
          <w:rFonts w:cs="Arial"/>
        </w:rPr>
        <w:t>выдача постановления о предоставлении</w:t>
      </w:r>
      <w:r w:rsidRPr="00F015E1">
        <w:rPr>
          <w:rFonts w:cs="Arial"/>
        </w:rPr>
        <w:t xml:space="preserve">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F015E1">
        <w:rPr>
          <w:rFonts w:cs="Arial"/>
        </w:rPr>
        <w:t xml:space="preserve"> капитального строительства или </w:t>
      </w:r>
      <w:r>
        <w:rPr>
          <w:rFonts w:cs="Arial"/>
        </w:rPr>
        <w:t>об отказе</w:t>
      </w:r>
      <w:r w:rsidRPr="00F015E1">
        <w:rPr>
          <w:rFonts w:cs="Arial"/>
        </w:rPr>
        <w:t xml:space="preserve"> в предоставлении такого разрешения.</w:t>
      </w:r>
    </w:p>
    <w:p w:rsidR="005F6B38" w:rsidRPr="00F015E1" w:rsidRDefault="005F6B38" w:rsidP="00C95511">
      <w:pPr>
        <w:rPr>
          <w:rFonts w:cs="Arial"/>
        </w:rPr>
      </w:pPr>
    </w:p>
    <w:p w:rsidR="005F6B38" w:rsidRPr="00B203B4" w:rsidRDefault="005F6B38" w:rsidP="00C95511">
      <w:pPr>
        <w:rPr>
          <w:rFonts w:cs="Arial"/>
        </w:rPr>
      </w:pPr>
      <w:r w:rsidRPr="00F015E1">
        <w:rPr>
          <w:rFonts w:cs="Arial"/>
        </w:rPr>
        <w:t>3.</w:t>
      </w:r>
      <w:r>
        <w:rPr>
          <w:rFonts w:cs="Arial"/>
        </w:rPr>
        <w:t>3</w:t>
      </w:r>
      <w:r w:rsidRPr="00F015E1">
        <w:rPr>
          <w:rFonts w:cs="Arial"/>
        </w:rPr>
        <w:t xml:space="preserve">. Прием и регистрация Комиссией заявления о выдаче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F015E1">
        <w:rPr>
          <w:rFonts w:cs="Arial"/>
        </w:rPr>
        <w:t xml:space="preserve"> капитального строительства</w:t>
      </w:r>
      <w:r w:rsidRPr="00B203B4">
        <w:rPr>
          <w:rFonts w:cs="Arial"/>
        </w:rPr>
        <w:t xml:space="preserve">. 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 xml:space="preserve">Основанием для начала административной процедуры является поступление в Комиссию заявления </w:t>
      </w:r>
      <w:r>
        <w:rPr>
          <w:rFonts w:cs="Arial"/>
        </w:rPr>
        <w:t>заявителя</w:t>
      </w:r>
      <w:r w:rsidRPr="00B203B4">
        <w:rPr>
          <w:rFonts w:cs="Arial"/>
        </w:rPr>
        <w:t xml:space="preserve">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F015E1">
        <w:rPr>
          <w:rFonts w:cs="Arial"/>
        </w:rPr>
        <w:t xml:space="preserve"> капитального строительства</w:t>
      </w:r>
      <w:r w:rsidRPr="00B203B4">
        <w:rPr>
          <w:rFonts w:cs="Arial"/>
        </w:rPr>
        <w:t>.</w:t>
      </w:r>
    </w:p>
    <w:p w:rsidR="005F6B38" w:rsidRPr="00B203B4" w:rsidRDefault="005F6B38" w:rsidP="00C95511">
      <w:pPr>
        <w:ind w:firstLine="540"/>
        <w:rPr>
          <w:rFonts w:cs="Arial"/>
          <w:b/>
        </w:rPr>
      </w:pPr>
      <w:r w:rsidRPr="00B203B4">
        <w:rPr>
          <w:rFonts w:cs="Arial"/>
        </w:rPr>
        <w:t>Ответственным за выполнение данной административной процедуры является секретарь Комиссии (далее – секретарь).</w:t>
      </w:r>
    </w:p>
    <w:p w:rsidR="005F6B38" w:rsidRPr="00B203B4" w:rsidRDefault="005F6B38" w:rsidP="00C95511">
      <w:pPr>
        <w:ind w:firstLine="540"/>
        <w:rPr>
          <w:rFonts w:cs="Arial"/>
        </w:rPr>
      </w:pPr>
      <w:r w:rsidRPr="00B203B4">
        <w:rPr>
          <w:rFonts w:cs="Arial"/>
        </w:rPr>
        <w:t>Секретарь: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1) устанавливает предмет обращения, личность заявителя (полномочия представителя заявителя);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 xml:space="preserve">2) проверяет правильность оформления заявления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F015E1">
        <w:rPr>
          <w:rFonts w:cs="Arial"/>
        </w:rPr>
        <w:t xml:space="preserve"> капитального строительства</w:t>
      </w:r>
      <w:r>
        <w:rPr>
          <w:rFonts w:cs="Arial"/>
        </w:rPr>
        <w:t>;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</w:t>
      </w:r>
      <w:r>
        <w:rPr>
          <w:rFonts w:cs="Arial"/>
        </w:rPr>
        <w:t>;</w:t>
      </w:r>
    </w:p>
    <w:p w:rsidR="005F6B38" w:rsidRDefault="005F6B38" w:rsidP="00C95511">
      <w:pPr>
        <w:rPr>
          <w:rFonts w:cs="Arial"/>
        </w:rPr>
      </w:pPr>
      <w:r w:rsidRPr="00B203B4">
        <w:rPr>
          <w:rFonts w:cs="Arial"/>
        </w:rPr>
        <w:t xml:space="preserve"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строительства.</w:t>
      </w:r>
    </w:p>
    <w:p w:rsidR="005F6B38" w:rsidRDefault="005F6B38" w:rsidP="00C95511">
      <w:pPr>
        <w:rPr>
          <w:rFonts w:cs="Arial"/>
        </w:rPr>
      </w:pPr>
      <w:r>
        <w:rPr>
          <w:rFonts w:cs="Arial"/>
        </w:rPr>
        <w:t>5) передает заявление уполномоченному на его рассмотрение специалисту.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Результатом выполнения административной процедуры является прием и регистрация заявления и передача</w:t>
      </w:r>
      <w:r>
        <w:rPr>
          <w:rFonts w:cs="Arial"/>
        </w:rPr>
        <w:t xml:space="preserve"> его</w:t>
      </w:r>
      <w:r w:rsidRPr="00B203B4">
        <w:rPr>
          <w:rFonts w:cs="Arial"/>
        </w:rPr>
        <w:t xml:space="preserve"> уполномоченному специалисту для осуществления дальнейших процедур.</w:t>
      </w:r>
    </w:p>
    <w:p w:rsidR="005F6B38" w:rsidRDefault="005F6B38" w:rsidP="00C95511">
      <w:pPr>
        <w:rPr>
          <w:rFonts w:cs="Arial"/>
        </w:rPr>
      </w:pPr>
      <w:r w:rsidRPr="00B203B4">
        <w:rPr>
          <w:rFonts w:cs="Arial"/>
        </w:rPr>
        <w:t>Срок выполнения административной процедуры - один день.</w:t>
      </w:r>
    </w:p>
    <w:p w:rsidR="005F6B38" w:rsidRPr="00B203B4" w:rsidRDefault="005F6B38" w:rsidP="00D5000F">
      <w:pPr>
        <w:rPr>
          <w:rFonts w:cs="Arial"/>
        </w:rPr>
      </w:pPr>
      <w:r w:rsidRPr="004C7744">
        <w:rPr>
          <w:rFonts w:cs="Arial"/>
          <w:highlight w:val="lightGray"/>
        </w:rPr>
        <w:t>6) Общий максимальный срок рассмотрения заявления о предоставлении муниципальной услуги не может превышать 30-ти дней со дня его поступления</w:t>
      </w:r>
    </w:p>
    <w:p w:rsidR="005F6B38" w:rsidRDefault="005F6B38" w:rsidP="00C95511">
      <w:pPr>
        <w:rPr>
          <w:rFonts w:cs="Arial"/>
        </w:rPr>
      </w:pPr>
    </w:p>
    <w:p w:rsidR="005F6B38" w:rsidRPr="00B203B4" w:rsidRDefault="005F6B38" w:rsidP="00C95511">
      <w:pPr>
        <w:rPr>
          <w:rFonts w:cs="Arial"/>
        </w:rPr>
      </w:pP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3.</w:t>
      </w:r>
      <w:r>
        <w:rPr>
          <w:rFonts w:cs="Arial"/>
        </w:rPr>
        <w:t>4</w:t>
      </w:r>
      <w:r w:rsidRPr="00B203B4">
        <w:rPr>
          <w:rFonts w:cs="Arial"/>
        </w:rPr>
        <w:t>. Организация и проведение публичных слушаний.</w:t>
      </w:r>
    </w:p>
    <w:p w:rsidR="005F6B38" w:rsidRPr="00B203B4" w:rsidRDefault="005F6B38" w:rsidP="00C95511">
      <w:pPr>
        <w:rPr>
          <w:rFonts w:cs="Arial"/>
          <w:color w:val="FF0000"/>
        </w:rPr>
      </w:pPr>
    </w:p>
    <w:p w:rsidR="005F6B38" w:rsidRDefault="005F6B38" w:rsidP="00C95511">
      <w:pPr>
        <w:rPr>
          <w:rFonts w:cs="Arial"/>
        </w:rPr>
      </w:pPr>
      <w:r w:rsidRPr="00B203B4">
        <w:rPr>
          <w:rFonts w:cs="Arial"/>
        </w:rPr>
        <w:t>Основанием для начала административной процедуры является результат рассмотрения заявления.</w:t>
      </w:r>
    </w:p>
    <w:p w:rsidR="005F6B38" w:rsidRDefault="005F6B38" w:rsidP="00B53401">
      <w:pPr>
        <w:rPr>
          <w:rFonts w:cs="Arial"/>
        </w:rPr>
      </w:pPr>
      <w:r w:rsidRPr="00B203B4">
        <w:rPr>
          <w:rFonts w:cs="Arial"/>
        </w:rPr>
        <w:t>Комиссия организует проведение публичных слушаний в соответствии с порядком организации и проведения публичных слушаний, установленным</w:t>
      </w:r>
      <w:r w:rsidRPr="00B53401">
        <w:rPr>
          <w:rFonts w:cs="Arial"/>
        </w:rPr>
        <w:t xml:space="preserve"> </w:t>
      </w:r>
      <w:r>
        <w:rPr>
          <w:rFonts w:cs="Arial"/>
        </w:rPr>
        <w:t>р</w:t>
      </w:r>
      <w:r w:rsidRPr="00B203B4">
        <w:rPr>
          <w:rFonts w:cs="Arial"/>
        </w:rPr>
        <w:t xml:space="preserve">ешением Совета депутатов </w:t>
      </w:r>
      <w:r>
        <w:rPr>
          <w:rFonts w:cs="Arial"/>
        </w:rPr>
        <w:t xml:space="preserve">сельского поселения Каликинский сельсовет Добровского муниципального района Липецкой области </w:t>
      </w:r>
      <w:hyperlink r:id="rId9" w:history="1">
        <w:r w:rsidRPr="00B53401">
          <w:rPr>
            <w:rStyle w:val="Hyperlink"/>
            <w:rFonts w:cs="Arial"/>
            <w:color w:val="auto"/>
          </w:rPr>
          <w:t>от 21.09.2013 г. № 123_</w:t>
        </w:r>
      </w:hyperlink>
      <w:r w:rsidRPr="00B203B4">
        <w:rPr>
          <w:rFonts w:cs="Arial"/>
        </w:rPr>
        <w:t xml:space="preserve"> «О принятии Порядка организации и проведения публичных слушаний в сфере градостроительных отношений на территории </w:t>
      </w:r>
      <w:r>
        <w:rPr>
          <w:rFonts w:cs="Arial"/>
        </w:rPr>
        <w:t>сельского поселения Каликинский сельсовет</w:t>
      </w:r>
      <w:r w:rsidRPr="00B203B4">
        <w:rPr>
          <w:rFonts w:cs="Arial"/>
        </w:rPr>
        <w:t xml:space="preserve"> муниципального района Липецкой области»</w:t>
      </w:r>
      <w:r>
        <w:rPr>
          <w:rFonts w:cs="Arial"/>
        </w:rPr>
        <w:t>;</w:t>
      </w:r>
    </w:p>
    <w:p w:rsidR="005F6B38" w:rsidRPr="00B203B4" w:rsidRDefault="005F6B38" w:rsidP="00172588">
      <w:pPr>
        <w:ind w:firstLine="0"/>
        <w:rPr>
          <w:rFonts w:cs="Arial"/>
        </w:rPr>
      </w:pPr>
      <w:r w:rsidRPr="00B203B4">
        <w:rPr>
          <w:rFonts w:cs="Arial"/>
        </w:rPr>
        <w:t>, с учетом положений Градостроительного кодекса Российской Федерации.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 xml:space="preserve">Уполномоченный специалист в течение одного дня со дня </w:t>
      </w:r>
      <w:r>
        <w:rPr>
          <w:rFonts w:cs="Arial"/>
        </w:rPr>
        <w:t xml:space="preserve">регистрации заявления заявителя </w:t>
      </w:r>
      <w:r w:rsidRPr="00B203B4">
        <w:rPr>
          <w:rFonts w:cs="Arial"/>
        </w:rPr>
        <w:t>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5F6B38" w:rsidRPr="00B203B4" w:rsidRDefault="005F6B38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</w:t>
      </w:r>
      <w:r>
        <w:rPr>
          <w:sz w:val="24"/>
          <w:szCs w:val="24"/>
        </w:rPr>
        <w:t>муниципального образования</w:t>
      </w:r>
      <w:r w:rsidRPr="00B203B4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(при наличии официального сайта)</w:t>
      </w:r>
      <w:r w:rsidRPr="00B203B4">
        <w:rPr>
          <w:sz w:val="24"/>
          <w:szCs w:val="24"/>
        </w:rPr>
        <w:t>.</w:t>
      </w:r>
    </w:p>
    <w:p w:rsidR="005F6B38" w:rsidRPr="00B203B4" w:rsidRDefault="005F6B38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5F6B38" w:rsidRPr="00B203B4" w:rsidRDefault="005F6B38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5F6B38" w:rsidRPr="00B203B4" w:rsidRDefault="005F6B38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5F6B38" w:rsidRPr="00B203B4" w:rsidRDefault="005F6B38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5F6B38" w:rsidRPr="00B203B4" w:rsidRDefault="005F6B38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5F6B38" w:rsidRPr="00B203B4" w:rsidRDefault="005F6B38" w:rsidP="00C95511">
      <w:pPr>
        <w:ind w:firstLine="720"/>
        <w:rPr>
          <w:rFonts w:cs="Arial"/>
        </w:rPr>
      </w:pPr>
      <w:r w:rsidRPr="00B203B4">
        <w:rPr>
          <w:rFonts w:cs="Arial"/>
        </w:rPr>
        <w:t xml:space="preserve">В ходе заседания публичных слушаний секретарь </w:t>
      </w:r>
      <w:r>
        <w:rPr>
          <w:rFonts w:cs="Arial"/>
        </w:rPr>
        <w:t>Комиссии</w:t>
      </w:r>
      <w:r w:rsidRPr="00B203B4">
        <w:rPr>
          <w:rFonts w:cs="Arial"/>
        </w:rPr>
        <w:t xml:space="preserve"> ведет протокол</w:t>
      </w:r>
      <w:r>
        <w:rPr>
          <w:rFonts w:cs="Arial"/>
        </w:rPr>
        <w:t>.</w:t>
      </w:r>
      <w:bookmarkStart w:id="0" w:name="sub_4126"/>
    </w:p>
    <w:bookmarkEnd w:id="0"/>
    <w:p w:rsidR="005F6B38" w:rsidRPr="00B203B4" w:rsidRDefault="005F6B38" w:rsidP="00C95511">
      <w:pPr>
        <w:ind w:firstLine="720"/>
        <w:rPr>
          <w:rFonts w:cs="Arial"/>
          <w:b/>
        </w:rPr>
      </w:pPr>
      <w:r w:rsidRPr="00B203B4">
        <w:rPr>
          <w:rFonts w:cs="Arial"/>
        </w:rPr>
        <w:t xml:space="preserve">По итогам проведения публичных слушаний Комиссия оформляет заключение о результатах публичных слушаний. </w:t>
      </w:r>
      <w:bookmarkStart w:id="1" w:name="sub_414"/>
    </w:p>
    <w:bookmarkEnd w:id="1"/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поселения в сети "</w:t>
      </w:r>
      <w:r>
        <w:rPr>
          <w:rFonts w:cs="Arial"/>
        </w:rPr>
        <w:t>Интернет»</w:t>
      </w:r>
      <w:r w:rsidRPr="00B203B4">
        <w:rPr>
          <w:rFonts w:cs="Arial"/>
        </w:rPr>
        <w:t>(при наличии официального сайта поселения)</w:t>
      </w:r>
      <w:r>
        <w:rPr>
          <w:rFonts w:cs="Arial"/>
        </w:rPr>
        <w:t>.</w:t>
      </w:r>
    </w:p>
    <w:p w:rsidR="005F6B38" w:rsidRPr="000F74A2" w:rsidRDefault="005F6B38" w:rsidP="00C95511">
      <w:pPr>
        <w:pStyle w:val="ConsPlusNormal"/>
        <w:ind w:firstLine="540"/>
        <w:jc w:val="both"/>
        <w:rPr>
          <w:sz w:val="24"/>
          <w:szCs w:val="24"/>
        </w:rPr>
      </w:pPr>
      <w:r w:rsidRPr="000F74A2">
        <w:rPr>
          <w:sz w:val="24"/>
          <w:szCs w:val="24"/>
        </w:rPr>
        <w:t>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5F6B38" w:rsidRDefault="005F6B38" w:rsidP="00C95511">
      <w:pPr>
        <w:rPr>
          <w:rFonts w:cs="Arial"/>
        </w:rPr>
      </w:pPr>
      <w:r w:rsidRPr="00B203B4">
        <w:rPr>
          <w:rFonts w:cs="Arial"/>
        </w:rPr>
        <w:t xml:space="preserve"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или об отказе в предоставлении такого разрешения с указанием причин принятого решения (далее - рекомендации) и направляет указанные рекомендации главе </w:t>
      </w:r>
      <w:r>
        <w:rPr>
          <w:rFonts w:cs="Arial"/>
        </w:rPr>
        <w:t>сельского поселения Каликинский сельсовет Добровского муниципального района Липецкой области.</w:t>
      </w:r>
    </w:p>
    <w:p w:rsidR="005F6B38" w:rsidRPr="00B203B4" w:rsidRDefault="005F6B38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Результатом административной процедуры является подготовка рекомендаций Комиссии.</w:t>
      </w:r>
    </w:p>
    <w:p w:rsidR="005F6B38" w:rsidRPr="006A53DF" w:rsidRDefault="005F6B38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Срок выполнения административной процедуры по организации и проведению публичных слушаний не более </w:t>
      </w:r>
      <w:r w:rsidRPr="006A53DF">
        <w:rPr>
          <w:sz w:val="24"/>
          <w:szCs w:val="24"/>
        </w:rPr>
        <w:t>45 дней.</w:t>
      </w:r>
    </w:p>
    <w:p w:rsidR="005F6B38" w:rsidRPr="00B203B4" w:rsidRDefault="005F6B38" w:rsidP="00C95511">
      <w:pPr>
        <w:rPr>
          <w:rFonts w:cs="Arial"/>
          <w:color w:val="FF0000"/>
        </w:rPr>
      </w:pP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>3.</w:t>
      </w:r>
      <w:r>
        <w:rPr>
          <w:rFonts w:cs="Arial"/>
        </w:rPr>
        <w:t>5</w:t>
      </w:r>
      <w:r w:rsidRPr="00B203B4">
        <w:rPr>
          <w:rFonts w:cs="Arial"/>
        </w:rPr>
        <w:t xml:space="preserve">. </w:t>
      </w:r>
      <w:r>
        <w:rPr>
          <w:rFonts w:cs="Arial"/>
        </w:rPr>
        <w:t>Выдача постановления о предоставлении</w:t>
      </w:r>
      <w:r w:rsidRPr="00F015E1">
        <w:rPr>
          <w:rFonts w:cs="Arial"/>
        </w:rPr>
        <w:t xml:space="preserve">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F015E1">
        <w:rPr>
          <w:rFonts w:cs="Arial"/>
        </w:rPr>
        <w:t xml:space="preserve"> капитального строительства или </w:t>
      </w:r>
      <w:r>
        <w:rPr>
          <w:rFonts w:cs="Arial"/>
        </w:rPr>
        <w:t>об отказе</w:t>
      </w:r>
      <w:r w:rsidRPr="00F015E1">
        <w:rPr>
          <w:rFonts w:cs="Arial"/>
        </w:rPr>
        <w:t xml:space="preserve"> в предоставлении такого разрешения</w:t>
      </w:r>
      <w:r w:rsidRPr="00B203B4">
        <w:rPr>
          <w:rFonts w:cs="Arial"/>
        </w:rPr>
        <w:t>.</w:t>
      </w:r>
    </w:p>
    <w:p w:rsidR="005F6B38" w:rsidRDefault="005F6B38" w:rsidP="00C95511">
      <w:pPr>
        <w:rPr>
          <w:rFonts w:cs="Arial"/>
        </w:rPr>
      </w:pP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 xml:space="preserve">Основанием для начала административной процедуры является поступление главе администрации рекомендаций Комиссии по результатам публичных слушаний. 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 xml:space="preserve">Глава в течение </w:t>
      </w:r>
      <w:r>
        <w:rPr>
          <w:rFonts w:cs="Arial"/>
        </w:rPr>
        <w:t>3</w:t>
      </w:r>
      <w:r w:rsidRPr="00B203B4">
        <w:rPr>
          <w:rFonts w:cs="Arial"/>
        </w:rPr>
        <w:t xml:space="preserve"> (</w:t>
      </w:r>
      <w:r>
        <w:rPr>
          <w:rFonts w:cs="Arial"/>
        </w:rPr>
        <w:t>трех</w:t>
      </w:r>
      <w:r w:rsidRPr="00B203B4">
        <w:rPr>
          <w:rFonts w:cs="Arial"/>
        </w:rPr>
        <w:t xml:space="preserve">) дней со дня поступления рекомендаций принимает решение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илиоб отказе в предоставлении такого разрешения с указанием причин отказа. </w:t>
      </w:r>
    </w:p>
    <w:p w:rsidR="005F6B38" w:rsidRPr="00B203B4" w:rsidRDefault="005F6B38" w:rsidP="00C95511">
      <w:pPr>
        <w:rPr>
          <w:rFonts w:cs="Arial"/>
        </w:rPr>
      </w:pPr>
      <w:r>
        <w:rPr>
          <w:rFonts w:cs="Arial"/>
        </w:rPr>
        <w:t>Уполномоченный специалист</w:t>
      </w:r>
      <w:r w:rsidRPr="00B203B4">
        <w:rPr>
          <w:rFonts w:cs="Arial"/>
        </w:rPr>
        <w:t xml:space="preserve"> подготавливает проект постановления администрации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5F6B38" w:rsidRPr="00A76903" w:rsidRDefault="005F6B38" w:rsidP="00857E07">
      <w:pPr>
        <w:rPr>
          <w:rFonts w:cs="Arial"/>
        </w:rPr>
      </w:pPr>
      <w:r w:rsidRPr="00B203B4">
        <w:rPr>
          <w:rFonts w:cs="Arial"/>
        </w:rPr>
        <w:t xml:space="preserve">Подписанное главой администрации </w:t>
      </w:r>
      <w:r>
        <w:rPr>
          <w:rFonts w:cs="Arial"/>
        </w:rPr>
        <w:t>п</w:t>
      </w:r>
      <w:r w:rsidRPr="00B203B4">
        <w:rPr>
          <w:rFonts w:cs="Arial"/>
        </w:rPr>
        <w:t xml:space="preserve">остановление администрации </w:t>
      </w:r>
      <w:r>
        <w:rPr>
          <w:rFonts w:cs="Arial"/>
        </w:rPr>
        <w:t xml:space="preserve">сельского поселения Каликинский сельсовет Добровского муниципального района Липецкой области </w:t>
      </w:r>
      <w:r w:rsidRPr="00B203B4">
        <w:rPr>
          <w:rFonts w:cs="Arial"/>
        </w:rPr>
        <w:t>выдается заявителю непосредственно по месту подачи им заявления</w:t>
      </w:r>
      <w:r>
        <w:rPr>
          <w:rFonts w:cs="Arial"/>
        </w:rPr>
        <w:t xml:space="preserve"> </w:t>
      </w:r>
      <w:r w:rsidRPr="00A76903">
        <w:rPr>
          <w:rFonts w:cs="Arial"/>
        </w:rPr>
        <w:t>или направляется почтовым отправлением с уведомлением о вручении в срок не позднее 3 дней с момента его подписания.</w:t>
      </w:r>
    </w:p>
    <w:p w:rsidR="005F6B38" w:rsidRPr="00B203B4" w:rsidRDefault="005F6B38" w:rsidP="00C95511">
      <w:pPr>
        <w:rPr>
          <w:rFonts w:cs="Arial"/>
        </w:rPr>
      </w:pPr>
      <w:r w:rsidRPr="00B203B4">
        <w:rPr>
          <w:rFonts w:cs="Arial"/>
        </w:rPr>
        <w:t xml:space="preserve">Подписанное главой администрации </w:t>
      </w:r>
      <w:r>
        <w:rPr>
          <w:rFonts w:cs="Arial"/>
        </w:rPr>
        <w:t>п</w:t>
      </w:r>
      <w:r w:rsidRPr="00B203B4">
        <w:rPr>
          <w:rFonts w:cs="Arial"/>
        </w:rPr>
        <w:t>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поселения в сети «Интернет»</w:t>
      </w:r>
      <w:r>
        <w:rPr>
          <w:rFonts w:cs="Arial"/>
        </w:rPr>
        <w:t xml:space="preserve"> (при наличии официального сайта поселения)</w:t>
      </w:r>
      <w:r w:rsidRPr="00B203B4">
        <w:rPr>
          <w:rFonts w:cs="Arial"/>
        </w:rPr>
        <w:t>.</w:t>
      </w:r>
    </w:p>
    <w:p w:rsidR="005F6B38" w:rsidRPr="00B203B4" w:rsidRDefault="005F6B38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Результатом административной процедуры является </w:t>
      </w:r>
      <w:r>
        <w:rPr>
          <w:sz w:val="24"/>
          <w:szCs w:val="24"/>
        </w:rPr>
        <w:t>подписание</w:t>
      </w:r>
      <w:r w:rsidRPr="00B203B4">
        <w:rPr>
          <w:sz w:val="24"/>
          <w:szCs w:val="24"/>
        </w:rPr>
        <w:t xml:space="preserve"> постановления о предоставлении разрешения или об отказе в предоставлении разрешения и выдача его заявителю.</w:t>
      </w:r>
    </w:p>
    <w:p w:rsidR="005F6B38" w:rsidRPr="00B203B4" w:rsidRDefault="005F6B38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Срок выполнения административной процедуры составляет не более </w:t>
      </w:r>
      <w:r>
        <w:rPr>
          <w:sz w:val="24"/>
          <w:szCs w:val="24"/>
        </w:rPr>
        <w:t>7</w:t>
      </w:r>
      <w:r w:rsidRPr="00B203B4">
        <w:rPr>
          <w:sz w:val="24"/>
          <w:szCs w:val="24"/>
        </w:rPr>
        <w:t xml:space="preserve"> (</w:t>
      </w:r>
      <w:r>
        <w:rPr>
          <w:sz w:val="24"/>
          <w:szCs w:val="24"/>
        </w:rPr>
        <w:t>семи</w:t>
      </w:r>
      <w:r w:rsidRPr="00B203B4">
        <w:rPr>
          <w:sz w:val="24"/>
          <w:szCs w:val="24"/>
        </w:rPr>
        <w:t>) дней.</w:t>
      </w:r>
    </w:p>
    <w:p w:rsidR="005F6B38" w:rsidRDefault="005F6B38" w:rsidP="00C95511">
      <w:pPr>
        <w:pStyle w:val="Heading2"/>
        <w:rPr>
          <w:sz w:val="24"/>
          <w:szCs w:val="24"/>
        </w:rPr>
      </w:pPr>
    </w:p>
    <w:p w:rsidR="005F6B38" w:rsidRPr="00B203B4" w:rsidRDefault="005F6B38" w:rsidP="00C95511">
      <w:pPr>
        <w:pStyle w:val="Heading2"/>
        <w:rPr>
          <w:sz w:val="24"/>
          <w:szCs w:val="24"/>
        </w:rPr>
      </w:pPr>
      <w:r w:rsidRPr="00B203B4">
        <w:rPr>
          <w:sz w:val="24"/>
          <w:szCs w:val="24"/>
        </w:rPr>
        <w:t>4. ФОРМЫ КОНТРОЛЯ ЗА ИСПОЛНЕНИЕМ АДМИНИСТРАТИВНОГО РЕГЛАМЕНТА</w:t>
      </w:r>
    </w:p>
    <w:p w:rsidR="005F6B38" w:rsidRPr="00314CE0" w:rsidRDefault="005F6B38" w:rsidP="00C95511"/>
    <w:p w:rsidR="005F6B38" w:rsidRPr="00314CE0" w:rsidRDefault="005F6B38" w:rsidP="00C95511">
      <w:r>
        <w:t xml:space="preserve">4.1. </w:t>
      </w:r>
      <w:r w:rsidRPr="00314CE0">
        <w:t>Текущий контроль за соблюдением последовательности действий, определенных административными процедурами по предоставлению муниципальной</w:t>
      </w:r>
      <w:r>
        <w:t xml:space="preserve"> </w:t>
      </w:r>
      <w:r w:rsidRPr="00314CE0">
        <w:t xml:space="preserve">услуги, и принятием решений осуществляется должностными лицами </w:t>
      </w:r>
      <w:r>
        <w:t xml:space="preserve">администрации муниципального образования, </w:t>
      </w:r>
      <w:r w:rsidRPr="00314CE0">
        <w:t>ответственными за организацию работы по предоставлению муниципальной услуги.</w:t>
      </w:r>
    </w:p>
    <w:p w:rsidR="005F6B38" w:rsidRPr="00314CE0" w:rsidRDefault="005F6B38" w:rsidP="00C95511">
      <w:r w:rsidRPr="00314CE0"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5F6B38" w:rsidRDefault="005F6B38" w:rsidP="00C95511"/>
    <w:p w:rsidR="005F6B38" w:rsidRPr="00314CE0" w:rsidRDefault="005F6B38" w:rsidP="00C95511">
      <w:r>
        <w:t xml:space="preserve">4.2. </w:t>
      </w:r>
      <w:r w:rsidRPr="00314CE0">
        <w:t>Проведение</w:t>
      </w:r>
      <w:r>
        <w:t xml:space="preserve"> </w:t>
      </w:r>
      <w:r w:rsidRPr="00314CE0">
        <w:t>текущего контроля должно осуществляться не реже двух раз в год.</w:t>
      </w:r>
    </w:p>
    <w:p w:rsidR="005F6B38" w:rsidRPr="00314CE0" w:rsidRDefault="005F6B38" w:rsidP="00C95511">
      <w:r w:rsidRPr="00314CE0"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F6B38" w:rsidRDefault="005F6B38" w:rsidP="00C95511"/>
    <w:p w:rsidR="005F6B38" w:rsidRDefault="005F6B38" w:rsidP="00C95511">
      <w:r>
        <w:t xml:space="preserve">4.3. </w:t>
      </w:r>
      <w:r w:rsidRPr="00314CE0">
        <w:t xml:space="preserve">Перечень должностных лиц, уполномоченных осуществлять текущий контроль, устанавливается распоряжением администрации </w:t>
      </w:r>
      <w:r>
        <w:t>муниципального образования</w:t>
      </w:r>
      <w:r w:rsidRPr="00314CE0">
        <w:t>.</w:t>
      </w:r>
    </w:p>
    <w:p w:rsidR="005F6B38" w:rsidRDefault="005F6B38" w:rsidP="00C95511"/>
    <w:p w:rsidR="005F6B38" w:rsidRPr="00B203B4" w:rsidRDefault="005F6B38" w:rsidP="00C95511">
      <w:pPr>
        <w:pStyle w:val="Heading2"/>
        <w:rPr>
          <w:sz w:val="24"/>
          <w:szCs w:val="24"/>
        </w:rPr>
      </w:pPr>
      <w:r w:rsidRPr="00B203B4">
        <w:rPr>
          <w:sz w:val="24"/>
          <w:szCs w:val="24"/>
        </w:rPr>
        <w:t>5. ДОСУДЕБНЫЙ (ВНЕСУДЕБНЫЙ) ПОРЯДОК ОБЖАЛОВАНИЯ РЕШЕНИЙ И ДЕЙСТВИЙ (БЕЗДЕЙСТВИЯ) ОРГАНА,ПРЕДОСТАВЛЯЮЩЕГО МУНИЦИПАЛЬНУЮ УСЛУГУ, А ТАКЖЕ ДОЛЖНОСТНЫХ ЛИЦ И МУНИЦИПАЛЬНЫХ СЛУЖАЩИХ</w:t>
      </w:r>
    </w:p>
    <w:p w:rsidR="005F6B38" w:rsidRDefault="005F6B38" w:rsidP="00C95511"/>
    <w:p w:rsidR="005F6B38" w:rsidRPr="00314CE0" w:rsidRDefault="005F6B38" w:rsidP="00C95511">
      <w:r>
        <w:t xml:space="preserve">5.1. </w:t>
      </w:r>
      <w:r w:rsidRPr="00314CE0">
        <w:t>Действия (бездействие) должностных лиц</w:t>
      </w:r>
      <w:r>
        <w:t xml:space="preserve"> органа, предоставляющего муниципальную услугу</w:t>
      </w:r>
      <w:r w:rsidRPr="00314CE0">
        <w:t>, а также принятые ими решения в ходе предоставления муниципальной услуги могут быть обжалованы в</w:t>
      </w:r>
      <w:r>
        <w:t xml:space="preserve"> досудебном порядке.</w:t>
      </w:r>
    </w:p>
    <w:p w:rsidR="005F6B38" w:rsidRDefault="005F6B38" w:rsidP="00C95511"/>
    <w:p w:rsidR="005F6B38" w:rsidRDefault="005F6B38" w:rsidP="00C95511">
      <w:r>
        <w:t xml:space="preserve">5.2. </w:t>
      </w:r>
      <w:r w:rsidRPr="005B77AF">
        <w:t>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5F6B38" w:rsidRDefault="005F6B38" w:rsidP="00C95511"/>
    <w:p w:rsidR="005F6B38" w:rsidRDefault="005F6B38" w:rsidP="00C95511">
      <w:r>
        <w:t>5.3. Заявитель может обратиться с жалобой в том числе в следующих случаях:</w:t>
      </w:r>
    </w:p>
    <w:p w:rsidR="005F6B38" w:rsidRDefault="005F6B38" w:rsidP="00C95511">
      <w:r>
        <w:t>1) нарушение срока регистрации запроса заявителя о предоставлении муниципальной услуги;</w:t>
      </w:r>
    </w:p>
    <w:p w:rsidR="005F6B38" w:rsidRDefault="005F6B38" w:rsidP="00C95511">
      <w:r>
        <w:t>2) нарушение срока предоставления муниципальной услуги;</w:t>
      </w:r>
    </w:p>
    <w:p w:rsidR="005F6B38" w:rsidRDefault="005F6B38" w:rsidP="00C95511"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5F6B38" w:rsidRDefault="005F6B38" w:rsidP="00C95511"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5F6B38" w:rsidRDefault="005F6B38" w:rsidP="00C95511"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Pr="00864AAC">
        <w:t xml:space="preserve">Российской Федерации, </w:t>
      </w:r>
      <w:r>
        <w:t>муниципальными правовыми актами;</w:t>
      </w:r>
    </w:p>
    <w:p w:rsidR="005F6B38" w:rsidRDefault="005F6B38" w:rsidP="00C95511">
      <w: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5F6B38" w:rsidRDefault="005F6B38" w:rsidP="00C95511"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5F6B38" w:rsidRDefault="005F6B38" w:rsidP="00C95511"/>
    <w:p w:rsidR="005F6B38" w:rsidRPr="00F40897" w:rsidRDefault="005F6B38" w:rsidP="00C95511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>5.4. Жалоба должна содержать:</w:t>
      </w:r>
    </w:p>
    <w:p w:rsidR="005F6B38" w:rsidRPr="00F40897" w:rsidRDefault="005F6B38" w:rsidP="00C95511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, решения и действия (бездействие) которых обжалуются;</w:t>
      </w:r>
    </w:p>
    <w:p w:rsidR="005F6B38" w:rsidRPr="00F40897" w:rsidRDefault="005F6B38" w:rsidP="00C95511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6B38" w:rsidRPr="00F40897" w:rsidRDefault="005F6B38" w:rsidP="00C95511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;</w:t>
      </w:r>
    </w:p>
    <w:p w:rsidR="005F6B38" w:rsidRPr="00F40897" w:rsidRDefault="005F6B38" w:rsidP="00C95511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F6B38" w:rsidRPr="00F40897" w:rsidRDefault="005F6B38" w:rsidP="00C95511"/>
    <w:p w:rsidR="005F6B38" w:rsidRPr="00314CE0" w:rsidRDefault="005F6B38" w:rsidP="00C95511">
      <w:r>
        <w:t xml:space="preserve">5.5. </w:t>
      </w:r>
      <w:r w:rsidRPr="00314CE0">
        <w:t>Срок рассмотрения жалобы не должен превышать 15 рабочих дней с момента ее регистрации.</w:t>
      </w:r>
    </w:p>
    <w:p w:rsidR="005F6B38" w:rsidRPr="00314CE0" w:rsidRDefault="005F6B38" w:rsidP="00C95511">
      <w:r w:rsidRPr="00314CE0">
        <w:t xml:space="preserve">Срок рассмотрения жалобы на отказ органа, предоставляющего </w:t>
      </w:r>
      <w:r>
        <w:t>муниципальную</w:t>
      </w:r>
      <w:r w:rsidRPr="00314CE0">
        <w:t xml:space="preserve"> услугу, должностного лица органа, предоставляющего </w:t>
      </w:r>
      <w:r>
        <w:t>муниципальную</w:t>
      </w:r>
      <w:r w:rsidRPr="00314CE0"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5F6B38" w:rsidRPr="00314CE0" w:rsidRDefault="005F6B38" w:rsidP="00C95511">
      <w:r w:rsidRPr="00314CE0">
        <w:t>В соответствии с частью 6 статьи 11.2 Федерального закона N 210-ФЗ «Об организации предоставления государственных и муниципальных услуг»</w:t>
      </w:r>
      <w:r>
        <w:t xml:space="preserve"> (далее Закон            № 210-ФЗ)</w:t>
      </w:r>
      <w:r w:rsidRPr="00314CE0"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5F6B38" w:rsidRDefault="005F6B38" w:rsidP="00C95511"/>
    <w:p w:rsidR="005F6B38" w:rsidRPr="00314CE0" w:rsidRDefault="005F6B38" w:rsidP="00C95511">
      <w:r>
        <w:t xml:space="preserve">5.6. </w:t>
      </w:r>
      <w:r w:rsidRPr="00314CE0">
        <w:t xml:space="preserve">По результатам рассмотрения жалобы орган, предоставляющий </w:t>
      </w:r>
      <w:r>
        <w:t>муниципальную</w:t>
      </w:r>
      <w:r w:rsidRPr="00314CE0">
        <w:t xml:space="preserve"> услугу, принимает одно из следующих решений:</w:t>
      </w:r>
    </w:p>
    <w:p w:rsidR="005F6B38" w:rsidRPr="00314CE0" w:rsidRDefault="005F6B38" w:rsidP="00C95511">
      <w:r w:rsidRPr="00314CE0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t>Липецкой области</w:t>
      </w:r>
      <w:r w:rsidRPr="00314CE0">
        <w:t>, муниципальными правовыми актами, а также в иных формах;</w:t>
      </w:r>
    </w:p>
    <w:p w:rsidR="005F6B38" w:rsidRPr="00314CE0" w:rsidRDefault="005F6B38" w:rsidP="00C95511">
      <w:r w:rsidRPr="00314CE0">
        <w:t>2) отказывает в удовлетворении жалобы.</w:t>
      </w:r>
    </w:p>
    <w:p w:rsidR="005F6B38" w:rsidRDefault="005F6B38" w:rsidP="00C95511"/>
    <w:p w:rsidR="005F6B38" w:rsidRPr="00314CE0" w:rsidRDefault="005F6B38" w:rsidP="00C95511">
      <w:r w:rsidRPr="00314CE0">
        <w:t>5.</w:t>
      </w:r>
      <w:r>
        <w:t>7</w:t>
      </w:r>
      <w:r w:rsidRPr="00314CE0">
        <w:t xml:space="preserve">. Не позднее дня, следующего за днем принятия решения, указанного в </w:t>
      </w:r>
      <w:r w:rsidRPr="00497A0C">
        <w:t>пункте</w:t>
      </w:r>
      <w:r w:rsidRPr="00314CE0">
        <w:t xml:space="preserve"> 5.</w:t>
      </w:r>
      <w:r>
        <w:t>6</w:t>
      </w:r>
      <w:r w:rsidRPr="00314CE0"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6B38" w:rsidRDefault="005F6B38" w:rsidP="00C95511"/>
    <w:p w:rsidR="005F6B38" w:rsidRPr="00314CE0" w:rsidRDefault="005F6B38" w:rsidP="00C95511"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5F6B38" w:rsidRDefault="005F6B38" w:rsidP="00752106">
      <w:pPr>
        <w:ind w:firstLine="0"/>
      </w:pPr>
    </w:p>
    <w:p w:rsidR="005F6B38" w:rsidRDefault="005F6B38" w:rsidP="00C95511"/>
    <w:p w:rsidR="005F6B38" w:rsidRDefault="005F6B38" w:rsidP="00C95511"/>
    <w:p w:rsidR="005F6B38" w:rsidRDefault="005F6B38" w:rsidP="00C95511"/>
    <w:p w:rsidR="005F6B38" w:rsidRDefault="005F6B38" w:rsidP="00C95511"/>
    <w:p w:rsidR="005F6B38" w:rsidRDefault="005F6B38" w:rsidP="00C95511"/>
    <w:p w:rsidR="005F6B38" w:rsidRDefault="005F6B38" w:rsidP="00C95511"/>
    <w:p w:rsidR="005F6B38" w:rsidRDefault="005F6B38" w:rsidP="00C95511"/>
    <w:p w:rsidR="005F6B38" w:rsidRDefault="005F6B38" w:rsidP="00C95511"/>
    <w:p w:rsidR="005F6B38" w:rsidRDefault="005F6B38" w:rsidP="00C95511"/>
    <w:p w:rsidR="005F6B38" w:rsidRDefault="005F6B38" w:rsidP="00C95511"/>
    <w:p w:rsidR="005F6B38" w:rsidRPr="00D53568" w:rsidRDefault="005F6B38" w:rsidP="00C95511">
      <w:pPr>
        <w:ind w:firstLine="0"/>
        <w:jc w:val="right"/>
        <w:rPr>
          <w:sz w:val="16"/>
          <w:szCs w:val="16"/>
        </w:rPr>
      </w:pPr>
      <w:r w:rsidRPr="00D53568">
        <w:rPr>
          <w:sz w:val="16"/>
          <w:szCs w:val="16"/>
        </w:rPr>
        <w:t>Приложение 1</w:t>
      </w:r>
    </w:p>
    <w:p w:rsidR="005F6B38" w:rsidRPr="00D53568" w:rsidRDefault="005F6B38" w:rsidP="00C95511">
      <w:pPr>
        <w:ind w:firstLine="0"/>
        <w:jc w:val="right"/>
        <w:rPr>
          <w:sz w:val="16"/>
          <w:szCs w:val="16"/>
        </w:rPr>
      </w:pPr>
      <w:r w:rsidRPr="00D53568">
        <w:rPr>
          <w:sz w:val="16"/>
          <w:szCs w:val="16"/>
        </w:rPr>
        <w:t>к административному регламенту</w:t>
      </w:r>
    </w:p>
    <w:p w:rsidR="005F6B38" w:rsidRPr="00314CE0" w:rsidRDefault="005F6B38" w:rsidP="00C95511">
      <w:pPr>
        <w:ind w:firstLine="0"/>
        <w:jc w:val="right"/>
      </w:pPr>
    </w:p>
    <w:p w:rsidR="005F6B38" w:rsidRPr="00497A0C" w:rsidRDefault="005F6B38" w:rsidP="00C95511">
      <w:pPr>
        <w:ind w:firstLine="0"/>
        <w:jc w:val="center"/>
        <w:rPr>
          <w:b/>
        </w:rPr>
      </w:pPr>
      <w:r w:rsidRPr="00497A0C">
        <w:rPr>
          <w:b/>
        </w:rPr>
        <w:t>Форма заявления</w:t>
      </w:r>
    </w:p>
    <w:p w:rsidR="005F6B38" w:rsidRPr="00314CE0" w:rsidRDefault="005F6B38" w:rsidP="00C95511">
      <w:pPr>
        <w:jc w:val="center"/>
      </w:pPr>
    </w:p>
    <w:p w:rsidR="005F6B38" w:rsidRPr="00314CE0" w:rsidRDefault="005F6B38" w:rsidP="00C95511">
      <w:pPr>
        <w:ind w:left="5103" w:firstLine="0"/>
      </w:pPr>
      <w:r w:rsidRPr="00314CE0">
        <w:t xml:space="preserve">Председателю комиссии по землепользованиюи застройке </w:t>
      </w:r>
      <w:r>
        <w:t>______________________________________</w:t>
      </w:r>
    </w:p>
    <w:p w:rsidR="005F6B38" w:rsidRDefault="005F6B38" w:rsidP="00C95511">
      <w:pPr>
        <w:ind w:left="5103" w:firstLine="0"/>
      </w:pPr>
      <w:r>
        <w:rPr>
          <w:rFonts w:cs="Arial"/>
          <w:sz w:val="16"/>
          <w:szCs w:val="16"/>
        </w:rPr>
        <w:t xml:space="preserve">                   Наименование муниципального образования</w:t>
      </w:r>
    </w:p>
    <w:p w:rsidR="005F6B38" w:rsidRDefault="005F6B38" w:rsidP="00C95511">
      <w:pPr>
        <w:ind w:left="5103" w:firstLine="0"/>
      </w:pPr>
      <w:r>
        <w:t>______________________________________</w:t>
      </w:r>
    </w:p>
    <w:p w:rsidR="005F6B38" w:rsidRPr="00314CE0" w:rsidRDefault="005F6B38" w:rsidP="00C95511">
      <w:pPr>
        <w:ind w:left="5103" w:firstLine="0"/>
      </w:pPr>
    </w:p>
    <w:p w:rsidR="005F6B38" w:rsidRPr="00314CE0" w:rsidRDefault="005F6B38" w:rsidP="00C95511">
      <w:pPr>
        <w:ind w:left="5103" w:firstLine="0"/>
      </w:pPr>
      <w:r w:rsidRPr="00314CE0">
        <w:t>для физических лиц</w:t>
      </w:r>
    </w:p>
    <w:p w:rsidR="005F6B38" w:rsidRPr="00314CE0" w:rsidRDefault="005F6B38" w:rsidP="00C95511">
      <w:pPr>
        <w:ind w:left="5103" w:firstLine="0"/>
      </w:pPr>
      <w:r w:rsidRPr="00314CE0">
        <w:t>и индивидуальных предпринимателей</w:t>
      </w:r>
    </w:p>
    <w:p w:rsidR="005F6B38" w:rsidRPr="00314CE0" w:rsidRDefault="005F6B38" w:rsidP="00C95511">
      <w:pPr>
        <w:ind w:left="5103" w:firstLine="0"/>
      </w:pPr>
      <w:r>
        <w:t>____</w:t>
      </w:r>
      <w:r w:rsidRPr="00314CE0">
        <w:t>__________________________________</w:t>
      </w:r>
    </w:p>
    <w:p w:rsidR="005F6B38" w:rsidRPr="00316403" w:rsidRDefault="005F6B38" w:rsidP="00C95511">
      <w:pPr>
        <w:ind w:left="5103" w:firstLine="0"/>
        <w:rPr>
          <w:sz w:val="16"/>
          <w:szCs w:val="16"/>
        </w:rPr>
      </w:pPr>
      <w:r w:rsidRPr="00316403">
        <w:rPr>
          <w:sz w:val="16"/>
          <w:szCs w:val="16"/>
        </w:rPr>
        <w:t>(Ф. И. О.)</w:t>
      </w:r>
    </w:p>
    <w:p w:rsidR="005F6B38" w:rsidRPr="00314CE0" w:rsidRDefault="005F6B38" w:rsidP="00C95511">
      <w:pPr>
        <w:ind w:left="5103" w:firstLine="0"/>
      </w:pPr>
      <w:r w:rsidRPr="00314CE0">
        <w:t>Паспорт _______</w:t>
      </w:r>
      <w:r>
        <w:t>__</w:t>
      </w:r>
      <w:r w:rsidRPr="00314CE0">
        <w:t>__________________________</w:t>
      </w:r>
      <w:r>
        <w:t>__</w:t>
      </w:r>
      <w:r w:rsidRPr="00314CE0">
        <w:t>_</w:t>
      </w:r>
    </w:p>
    <w:p w:rsidR="005F6B38" w:rsidRPr="00951376" w:rsidRDefault="005F6B38" w:rsidP="00C95511">
      <w:pPr>
        <w:ind w:left="5103" w:firstLine="0"/>
        <w:rPr>
          <w:sz w:val="16"/>
          <w:szCs w:val="16"/>
        </w:rPr>
      </w:pPr>
      <w:r w:rsidRPr="00951376">
        <w:rPr>
          <w:sz w:val="16"/>
          <w:szCs w:val="16"/>
        </w:rPr>
        <w:t>(серия, №, кем, когда выдан)</w:t>
      </w:r>
    </w:p>
    <w:p w:rsidR="005F6B38" w:rsidRPr="00314CE0" w:rsidRDefault="005F6B38" w:rsidP="00C95511">
      <w:pPr>
        <w:ind w:left="5103" w:firstLine="0"/>
      </w:pPr>
      <w:r w:rsidRPr="00314CE0">
        <w:t xml:space="preserve">проживающего (ей) по адресу: </w:t>
      </w:r>
      <w:r>
        <w:t>___</w:t>
      </w:r>
      <w:r w:rsidRPr="00314CE0">
        <w:t>_________</w:t>
      </w:r>
    </w:p>
    <w:p w:rsidR="005F6B38" w:rsidRPr="00314CE0" w:rsidRDefault="005F6B38" w:rsidP="00C95511">
      <w:pPr>
        <w:ind w:left="5103" w:firstLine="0"/>
      </w:pPr>
      <w:r w:rsidRPr="00314CE0">
        <w:t>___________________________</w:t>
      </w:r>
      <w:r>
        <w:t>__</w:t>
      </w:r>
      <w:r w:rsidRPr="00314CE0">
        <w:t>_________</w:t>
      </w:r>
    </w:p>
    <w:p w:rsidR="005F6B38" w:rsidRPr="00314CE0" w:rsidRDefault="005F6B38" w:rsidP="00C95511">
      <w:pPr>
        <w:ind w:left="5103" w:firstLine="0"/>
      </w:pPr>
      <w:r w:rsidRPr="00314CE0">
        <w:t xml:space="preserve">Контактный телефон </w:t>
      </w:r>
      <w:r>
        <w:t xml:space="preserve">  __</w:t>
      </w:r>
      <w:r w:rsidRPr="00314CE0">
        <w:t>_________________</w:t>
      </w:r>
    </w:p>
    <w:p w:rsidR="005F6B38" w:rsidRDefault="005F6B38" w:rsidP="00C95511">
      <w:pPr>
        <w:ind w:left="5103" w:firstLine="0"/>
      </w:pPr>
    </w:p>
    <w:p w:rsidR="005F6B38" w:rsidRPr="00314CE0" w:rsidRDefault="005F6B38" w:rsidP="00C95511">
      <w:pPr>
        <w:ind w:left="5103" w:firstLine="0"/>
      </w:pPr>
      <w:r w:rsidRPr="00314CE0">
        <w:t>для юридических лиц</w:t>
      </w:r>
    </w:p>
    <w:p w:rsidR="005F6B38" w:rsidRPr="00314CE0" w:rsidRDefault="005F6B38" w:rsidP="00C95511">
      <w:pPr>
        <w:ind w:left="5103" w:firstLine="0"/>
      </w:pPr>
      <w:r w:rsidRPr="00314CE0">
        <w:t>_________________________________</w:t>
      </w:r>
      <w:r>
        <w:t>__</w:t>
      </w:r>
      <w:r w:rsidRPr="00314CE0">
        <w:t>___</w:t>
      </w:r>
    </w:p>
    <w:p w:rsidR="005F6B38" w:rsidRPr="00314CE0" w:rsidRDefault="005F6B38" w:rsidP="00C95511">
      <w:pPr>
        <w:ind w:left="5103" w:firstLine="0"/>
      </w:pPr>
      <w:r w:rsidRPr="00951376">
        <w:rPr>
          <w:sz w:val="16"/>
          <w:szCs w:val="16"/>
        </w:rPr>
        <w:t>(наименование, адрес, ОГРН, контактный телефон)</w:t>
      </w:r>
      <w:r>
        <w:t xml:space="preserve">  _</w:t>
      </w:r>
      <w:r w:rsidRPr="00314CE0">
        <w:t>_________________</w:t>
      </w:r>
      <w:r>
        <w:t>___________</w:t>
      </w:r>
      <w:r w:rsidRPr="00314CE0">
        <w:t>_________</w:t>
      </w:r>
    </w:p>
    <w:p w:rsidR="005F6B38" w:rsidRPr="00314CE0" w:rsidRDefault="005F6B38" w:rsidP="00C95511">
      <w:pPr>
        <w:ind w:left="5103" w:firstLine="0"/>
      </w:pPr>
      <w:r w:rsidRPr="00314CE0">
        <w:t>______________</w:t>
      </w:r>
      <w:r>
        <w:t>__</w:t>
      </w:r>
      <w:r w:rsidRPr="00314CE0">
        <w:t>______________________</w:t>
      </w:r>
    </w:p>
    <w:p w:rsidR="005F6B38" w:rsidRDefault="005F6B38" w:rsidP="00C95511">
      <w:pPr>
        <w:ind w:left="5103" w:firstLine="0"/>
      </w:pPr>
      <w:r w:rsidRPr="00314CE0">
        <w:t>______________</w:t>
      </w:r>
      <w:r>
        <w:t>__</w:t>
      </w:r>
      <w:r w:rsidRPr="00314CE0">
        <w:t>______________________</w:t>
      </w:r>
    </w:p>
    <w:p w:rsidR="005F6B38" w:rsidRPr="00314CE0" w:rsidRDefault="005F6B38" w:rsidP="00C95511">
      <w:pPr>
        <w:ind w:left="5103" w:firstLine="0"/>
      </w:pPr>
    </w:p>
    <w:p w:rsidR="005F6B38" w:rsidRDefault="005F6B38" w:rsidP="00C95511">
      <w:pPr>
        <w:jc w:val="center"/>
      </w:pPr>
      <w:r w:rsidRPr="00314CE0">
        <w:t>ЗАЯВЛЕНИЕ</w:t>
      </w:r>
    </w:p>
    <w:p w:rsidR="005F6B38" w:rsidRPr="00314CE0" w:rsidRDefault="005F6B38" w:rsidP="00C95511">
      <w:pPr>
        <w:jc w:val="center"/>
      </w:pPr>
    </w:p>
    <w:p w:rsidR="005F6B38" w:rsidRDefault="005F6B38" w:rsidP="00C95511">
      <w:r w:rsidRPr="00314CE0">
        <w:t xml:space="preserve">Прошу </w:t>
      </w:r>
      <w:r>
        <w:t>предоставить</w:t>
      </w:r>
      <w:r w:rsidRPr="00314CE0">
        <w:t xml:space="preserve"> разрешение на </w:t>
      </w:r>
      <w:r>
        <w:t>условно разрешенный вид использования земельного участка (объекта</w:t>
      </w:r>
      <w:r w:rsidRPr="00314CE0">
        <w:t xml:space="preserve"> капитального строительства</w:t>
      </w:r>
      <w:r>
        <w:t xml:space="preserve">) </w:t>
      </w:r>
      <w:r w:rsidRPr="00A7501B">
        <w:rPr>
          <w:sz w:val="16"/>
          <w:szCs w:val="16"/>
        </w:rPr>
        <w:t>(нужное подчеркнуть)</w:t>
      </w:r>
      <w:r w:rsidRPr="00A7501B">
        <w:t>_______________________________________________________________</w:t>
      </w:r>
      <w:r>
        <w:t>___________</w:t>
      </w:r>
      <w:r w:rsidRPr="00A7501B">
        <w:t>__</w:t>
      </w:r>
    </w:p>
    <w:p w:rsidR="005F6B38" w:rsidRPr="00A7501B" w:rsidRDefault="005F6B38" w:rsidP="00950B4A">
      <w:pPr>
        <w:ind w:firstLine="0"/>
        <w:rPr>
          <w:sz w:val="16"/>
          <w:szCs w:val="16"/>
        </w:rPr>
      </w:pPr>
      <w:bookmarkStart w:id="2" w:name="_GoBack"/>
      <w:bookmarkEnd w:id="2"/>
      <w:r>
        <w:rPr>
          <w:sz w:val="16"/>
          <w:szCs w:val="16"/>
        </w:rPr>
        <w:t>указать испрашиваемый вид из градостроительного регламента Правил землепользования и застройки муниципального образования</w:t>
      </w:r>
    </w:p>
    <w:p w:rsidR="005F6B38" w:rsidRPr="00314CE0" w:rsidRDefault="005F6B38" w:rsidP="00C95511">
      <w:pPr>
        <w:ind w:firstLine="0"/>
      </w:pPr>
      <w:r w:rsidRPr="00314CE0">
        <w:t>расположенного по адресу:______________</w:t>
      </w:r>
      <w:r>
        <w:t>____________________________________</w:t>
      </w:r>
      <w:r w:rsidRPr="00314CE0">
        <w:t>__,</w:t>
      </w:r>
    </w:p>
    <w:p w:rsidR="005F6B38" w:rsidRPr="00314CE0" w:rsidRDefault="005F6B38" w:rsidP="00C95511">
      <w:r>
        <w:rPr>
          <w:sz w:val="16"/>
          <w:szCs w:val="16"/>
        </w:rPr>
        <w:t xml:space="preserve">                                                                             адрес и  </w:t>
      </w:r>
      <w:r w:rsidRPr="00951376">
        <w:rPr>
          <w:sz w:val="16"/>
          <w:szCs w:val="16"/>
        </w:rPr>
        <w:t>кадастровый номер земельного участка (при наличии)</w:t>
      </w:r>
    </w:p>
    <w:p w:rsidR="005F6B38" w:rsidRPr="00314CE0" w:rsidRDefault="005F6B38" w:rsidP="00C95511">
      <w:pPr>
        <w:ind w:firstLine="0"/>
      </w:pPr>
      <w:r w:rsidRPr="00314CE0">
        <w:t>в территориальной зоне_</w:t>
      </w:r>
      <w:r>
        <w:t>_____________</w:t>
      </w:r>
      <w:r w:rsidRPr="00314CE0">
        <w:t>___________________</w:t>
      </w:r>
      <w:r>
        <w:t>_____________________</w:t>
      </w:r>
      <w:r w:rsidRPr="00314CE0">
        <w:t>_,</w:t>
      </w:r>
    </w:p>
    <w:p w:rsidR="005F6B38" w:rsidRPr="000F54B9" w:rsidRDefault="005F6B38" w:rsidP="00C95511">
      <w:pPr>
        <w:rPr>
          <w:sz w:val="16"/>
          <w:szCs w:val="16"/>
        </w:rPr>
      </w:pPr>
      <w:r w:rsidRPr="000F54B9">
        <w:rPr>
          <w:sz w:val="16"/>
          <w:szCs w:val="16"/>
        </w:rPr>
        <w:t xml:space="preserve">указать наименование </w:t>
      </w:r>
      <w:r>
        <w:rPr>
          <w:sz w:val="16"/>
          <w:szCs w:val="16"/>
        </w:rPr>
        <w:t>(</w:t>
      </w:r>
      <w:r w:rsidRPr="000F54B9">
        <w:rPr>
          <w:sz w:val="16"/>
          <w:szCs w:val="16"/>
        </w:rPr>
        <w:t>индекс</w:t>
      </w:r>
      <w:r>
        <w:rPr>
          <w:sz w:val="16"/>
          <w:szCs w:val="16"/>
        </w:rPr>
        <w:t>)</w:t>
      </w:r>
      <w:r w:rsidRPr="000F54B9">
        <w:rPr>
          <w:sz w:val="16"/>
          <w:szCs w:val="16"/>
        </w:rPr>
        <w:t xml:space="preserve"> зоны, указанный в Правилах землепользования и застройки поселения</w:t>
      </w:r>
    </w:p>
    <w:p w:rsidR="005F6B38" w:rsidRDefault="005F6B38" w:rsidP="00C95511">
      <w:pPr>
        <w:ind w:firstLine="0"/>
      </w:pPr>
      <w:r>
        <w:t>для строительства (размещения, использования) __________________________________</w:t>
      </w:r>
    </w:p>
    <w:p w:rsidR="005F6B38" w:rsidRPr="00E2074D" w:rsidRDefault="005F6B38" w:rsidP="00C95511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указать цели</w:t>
      </w:r>
    </w:p>
    <w:p w:rsidR="005F6B38" w:rsidRPr="00314CE0" w:rsidRDefault="005F6B38" w:rsidP="00C95511">
      <w:pPr>
        <w:ind w:firstLine="0"/>
      </w:pPr>
    </w:p>
    <w:p w:rsidR="005F6B38" w:rsidRPr="00314CE0" w:rsidRDefault="005F6B38" w:rsidP="00C95511">
      <w:r w:rsidRPr="00314CE0">
        <w:t>Об обязанности понести расходы,связанные с организацией и проведением публичных слушаний по вопросампредоставления разрешения проинформирован.</w:t>
      </w:r>
    </w:p>
    <w:p w:rsidR="005F6B38" w:rsidRDefault="005F6B38" w:rsidP="00C95511"/>
    <w:p w:rsidR="005F6B38" w:rsidRPr="00314CE0" w:rsidRDefault="005F6B38" w:rsidP="00C95511"/>
    <w:p w:rsidR="005F6B38" w:rsidRPr="00314CE0" w:rsidRDefault="005F6B38" w:rsidP="00C95511">
      <w:r>
        <w:t xml:space="preserve">«____»_________________20___г.                    </w:t>
      </w:r>
      <w:r w:rsidRPr="00314CE0">
        <w:t>_______________/_______________</w:t>
      </w:r>
    </w:p>
    <w:p w:rsidR="005F6B38" w:rsidRPr="00E775CA" w:rsidRDefault="005F6B38" w:rsidP="00C95511">
      <w:pPr>
        <w:rPr>
          <w:sz w:val="22"/>
          <w:szCs w:val="22"/>
        </w:rPr>
      </w:pPr>
      <w:r w:rsidRPr="00E775CA">
        <w:rPr>
          <w:sz w:val="22"/>
          <w:szCs w:val="22"/>
        </w:rPr>
        <w:t>М.П                         (Подпись)             (Ф.И.О.)</w:t>
      </w:r>
    </w:p>
    <w:p w:rsidR="005F6B38" w:rsidRDefault="005F6B38" w:rsidP="00C95511">
      <w:pPr>
        <w:ind w:firstLine="0"/>
        <w:jc w:val="right"/>
      </w:pPr>
    </w:p>
    <w:p w:rsidR="005F6B38" w:rsidRDefault="005F6B38" w:rsidP="00C95511">
      <w:pPr>
        <w:ind w:firstLine="0"/>
        <w:jc w:val="right"/>
      </w:pPr>
    </w:p>
    <w:p w:rsidR="005F6B38" w:rsidRDefault="005F6B38" w:rsidP="00C95511">
      <w:pPr>
        <w:ind w:firstLine="0"/>
        <w:jc w:val="right"/>
      </w:pPr>
    </w:p>
    <w:p w:rsidR="005F6B38" w:rsidRDefault="005F6B38" w:rsidP="00C95511">
      <w:pPr>
        <w:ind w:firstLine="0"/>
        <w:jc w:val="right"/>
      </w:pPr>
    </w:p>
    <w:p w:rsidR="005F6B38" w:rsidRDefault="005F6B38" w:rsidP="00C95511">
      <w:pPr>
        <w:ind w:firstLine="0"/>
        <w:jc w:val="right"/>
      </w:pPr>
    </w:p>
    <w:p w:rsidR="005F6B38" w:rsidRDefault="005F6B38" w:rsidP="00C95511">
      <w:pPr>
        <w:ind w:firstLine="0"/>
        <w:jc w:val="right"/>
      </w:pPr>
    </w:p>
    <w:p w:rsidR="005F6B38" w:rsidRDefault="005F6B38" w:rsidP="00C95511">
      <w:pPr>
        <w:ind w:firstLine="0"/>
        <w:jc w:val="right"/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Default="005F6B38" w:rsidP="00C95511">
      <w:pPr>
        <w:ind w:firstLine="0"/>
        <w:jc w:val="right"/>
        <w:rPr>
          <w:sz w:val="16"/>
          <w:szCs w:val="16"/>
        </w:rPr>
      </w:pPr>
    </w:p>
    <w:p w:rsidR="005F6B38" w:rsidRPr="00D53568" w:rsidRDefault="005F6B38" w:rsidP="00C95511">
      <w:pPr>
        <w:ind w:firstLine="0"/>
        <w:jc w:val="right"/>
        <w:rPr>
          <w:sz w:val="16"/>
          <w:szCs w:val="16"/>
        </w:rPr>
      </w:pPr>
      <w:r w:rsidRPr="00D53568">
        <w:rPr>
          <w:sz w:val="16"/>
          <w:szCs w:val="16"/>
        </w:rPr>
        <w:t xml:space="preserve">Приложение № 2 </w:t>
      </w:r>
    </w:p>
    <w:p w:rsidR="005F6B38" w:rsidRPr="00D53568" w:rsidRDefault="005F6B38" w:rsidP="00C95511">
      <w:pPr>
        <w:ind w:firstLine="0"/>
        <w:jc w:val="right"/>
        <w:rPr>
          <w:sz w:val="16"/>
          <w:szCs w:val="16"/>
        </w:rPr>
      </w:pPr>
      <w:r w:rsidRPr="00D53568">
        <w:rPr>
          <w:sz w:val="16"/>
          <w:szCs w:val="16"/>
        </w:rPr>
        <w:t>к административному регламенту</w:t>
      </w:r>
    </w:p>
    <w:p w:rsidR="005F6B38" w:rsidRDefault="005F6B38" w:rsidP="00C95511"/>
    <w:p w:rsidR="005F6B38" w:rsidRPr="00314CE0" w:rsidRDefault="005F6B38" w:rsidP="00C95511"/>
    <w:p w:rsidR="005F6B38" w:rsidRDefault="005F6B38" w:rsidP="00C95511">
      <w:pPr>
        <w:jc w:val="center"/>
        <w:rPr>
          <w:b/>
        </w:rPr>
      </w:pPr>
      <w:r w:rsidRPr="001C68C2">
        <w:rPr>
          <w:b/>
        </w:rPr>
        <w:t>Блок-схема предоставления муниципальной услуги</w:t>
      </w:r>
    </w:p>
    <w:p w:rsidR="005F6B38" w:rsidRDefault="005F6B38" w:rsidP="00C95511">
      <w:pPr>
        <w:jc w:val="center"/>
        <w:rPr>
          <w:b/>
        </w:rPr>
      </w:pPr>
    </w:p>
    <w:p w:rsidR="005F6B38" w:rsidRPr="001C68C2" w:rsidRDefault="005F6B38" w:rsidP="00C95511">
      <w:pPr>
        <w:jc w:val="center"/>
        <w:rPr>
          <w:b/>
        </w:rPr>
      </w:pPr>
    </w:p>
    <w:p w:rsidR="005F6B38" w:rsidRPr="00314CE0" w:rsidRDefault="005F6B38" w:rsidP="00C95511">
      <w:r>
        <w:rPr>
          <w:noProof/>
        </w:rPr>
      </w:r>
      <w:r>
        <w:rPr>
          <w:noProof/>
        </w:rPr>
        <w:pict>
          <v:group id="Полотно 27" o:spid="_x0000_s1026" editas="canvas" style="width:459.5pt;height:586.5pt;mso-position-horizontal-relative:char;mso-position-vertical-relative:line" coordsize="58356,7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356;height:74485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9" o:spid="_x0000_s1028" type="#_x0000_t176" style="position:absolute;left:14116;top:865;width:33084;height:77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h5sIA&#10;AADbAAAADwAAAGRycy9kb3ducmV2LnhtbERPTWvCQBC9F/wPywje6iYKVlM3IorSQy+NgtdpdpoN&#10;zc6G7Bpjf323UPA2j/c5681gG9FT52vHCtJpAoK4dLrmSsH5dHhegvABWWPjmBTcycMmHz2tMdPu&#10;xh/UF6ESMYR9hgpMCG0mpS8NWfRT1xJH7st1FkOEXSV1h7cYbhs5S5KFtFhzbDDY0s5Q+V1crYLh&#10;/edzdT2mZRHMcvFymff77VkqNRkP21cQgYbwEP+733Scv4K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+HmwgAAANsAAAAPAAAAAAAAAAAAAAAAAJgCAABkcnMvZG93&#10;bnJldi54bWxQSwUGAAAAAAQABAD1AAAAhwMAAAAA&#10;">
              <v:textbox>
                <w:txbxContent>
                  <w:p w:rsidR="005F6B38" w:rsidRPr="00E17E8C" w:rsidRDefault="005F6B38" w:rsidP="00C95511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E17E8C">
                      <w:rPr>
                        <w:rFonts w:cs="Arial"/>
                        <w:sz w:val="20"/>
                        <w:szCs w:val="20"/>
                      </w:rPr>
                      <w:t>прием и регистрация Комиссией заявления о выдаче разрешенияна условно разрешенный вид использования земельного участка или объекта капитального строительства</w:t>
                    </w:r>
                  </w:p>
                </w:txbxContent>
              </v:textbox>
            </v:shape>
            <v:shape id="AutoShape 11" o:spid="_x0000_s1029" type="#_x0000_t176" style="position:absolute;left:14116;top:10917;width:33084;height:4513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dCcIA&#10;AADbAAAADwAAAGRycy9kb3ducmV2LnhtbESPwWrDMBBE74X+g9hAbrXsQItxrZgSWij0EGq398Xa&#10;2G6llbEUx/n7KBDIcZiZN0xZLdaImSY/OFaQJSkI4tbpgTsFP83HUw7CB2SNxjEpOJOHavv4UGKh&#10;3Ym/aa5DJyKEfYEK+hDGQkrf9mTRJ24kjt7BTRZDlFMn9YSnCLdGbtL0RVocOC70ONKup/a/PloF&#10;y7Mh83X+M+/54Vg7vbfzb2OVWq+Wt1cQgZZwD9/an1rBJoPrl/gD5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h0JwgAAANsAAAAPAAAAAAAAAAAAAAAAAJgCAABkcnMvZG93&#10;bnJldi54bWxQSwUGAAAAAAQABAD1AAAAhwMAAAAA&#10;">
              <v:textbox>
                <w:txbxContent>
                  <w:p w:rsidR="005F6B38" w:rsidRPr="00E17E8C" w:rsidRDefault="005F6B38" w:rsidP="00C9551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17E8C">
                      <w:rPr>
                        <w:sz w:val="20"/>
                        <w:szCs w:val="20"/>
                      </w:rPr>
                      <w:t>организация и проведение публичных слушаний</w:t>
                    </w:r>
                  </w:p>
                </w:txbxContent>
              </v:textbox>
            </v:shape>
            <v:shape id="AutoShape 12" o:spid="_x0000_s1030" type="#_x0000_t176" style="position:absolute;left:14116;top:17415;width:33592;height:982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DfsEA&#10;AADbAAAADwAAAGRycy9kb3ducmV2LnhtbESPQYvCMBSE74L/IbwFbzbdwopUoyyLgrCHxar3R/Ns&#10;q8lLaWKt/94sCB6HmfmGWa4Ha0RPnW8cK/hMUhDEpdMNVwqOh+10DsIHZI3GMSl4kIf1ajxaYq7d&#10;nffUF6ESEcI+RwV1CG0upS9rsugT1xJH7+w6iyHKrpK6w3uEWyOzNJ1Jiw3HhRpb+qmpvBY3q2D4&#10;MmR+HxezmZ9vhdN/tj8drFKTj+F7ASLQEN7hV3unFWQZ/H+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g37BAAAA2wAAAA8AAAAAAAAAAAAAAAAAmAIAAGRycy9kb3du&#10;cmV2LnhtbFBLBQYAAAAABAAEAPUAAACGAwAAAAA=&#10;">
              <v:textbox>
                <w:txbxContent>
                  <w:p w:rsidR="005F6B38" w:rsidRPr="00D53568" w:rsidRDefault="005F6B38" w:rsidP="00C95511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3568">
                      <w:rPr>
                        <w:rFonts w:cs="Arial"/>
                        <w:sz w:val="20"/>
                        <w:szCs w:val="20"/>
                      </w:rPr>
                      <w:t>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31" type="#_x0000_t32" style="position:absolute;left:30292;top:8636;width:12;height:22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20" o:spid="_x0000_s1032" type="#_x0000_t32" style="position:absolute;left:30327;top:15430;width:9;height:19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<v:stroke endarrow="block"/>
            </v:shape>
            <w10:anchorlock/>
          </v:group>
        </w:pict>
      </w:r>
    </w:p>
    <w:p w:rsidR="005F6B38" w:rsidRDefault="005F6B38" w:rsidP="00C95511"/>
    <w:p w:rsidR="005F6B38" w:rsidRDefault="005F6B38" w:rsidP="00C95511"/>
    <w:p w:rsidR="005F6B38" w:rsidRDefault="005F6B38"/>
    <w:sectPr w:rsidR="005F6B38" w:rsidSect="005C7A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511"/>
    <w:rsid w:val="00094818"/>
    <w:rsid w:val="000F54B9"/>
    <w:rsid w:val="000F6AE9"/>
    <w:rsid w:val="000F74A2"/>
    <w:rsid w:val="00107B5F"/>
    <w:rsid w:val="001225B9"/>
    <w:rsid w:val="0014631D"/>
    <w:rsid w:val="0015454B"/>
    <w:rsid w:val="00156FD3"/>
    <w:rsid w:val="00172588"/>
    <w:rsid w:val="001A185E"/>
    <w:rsid w:val="001C68C2"/>
    <w:rsid w:val="00205DE7"/>
    <w:rsid w:val="002C21B7"/>
    <w:rsid w:val="00301364"/>
    <w:rsid w:val="00314CE0"/>
    <w:rsid w:val="00316403"/>
    <w:rsid w:val="00317831"/>
    <w:rsid w:val="00331B27"/>
    <w:rsid w:val="00365494"/>
    <w:rsid w:val="003A0FF4"/>
    <w:rsid w:val="00452A28"/>
    <w:rsid w:val="00497A0C"/>
    <w:rsid w:val="004A4B49"/>
    <w:rsid w:val="004C7744"/>
    <w:rsid w:val="004F003A"/>
    <w:rsid w:val="005B77AF"/>
    <w:rsid w:val="005C7A8C"/>
    <w:rsid w:val="005F6B38"/>
    <w:rsid w:val="0062627F"/>
    <w:rsid w:val="00630DD7"/>
    <w:rsid w:val="006A53DF"/>
    <w:rsid w:val="006D0431"/>
    <w:rsid w:val="006F759D"/>
    <w:rsid w:val="00710C58"/>
    <w:rsid w:val="00752106"/>
    <w:rsid w:val="007614BA"/>
    <w:rsid w:val="007E2214"/>
    <w:rsid w:val="00857E07"/>
    <w:rsid w:val="00864AAC"/>
    <w:rsid w:val="0087381C"/>
    <w:rsid w:val="00876321"/>
    <w:rsid w:val="00913230"/>
    <w:rsid w:val="009245C1"/>
    <w:rsid w:val="00950B4A"/>
    <w:rsid w:val="00951376"/>
    <w:rsid w:val="00954DD8"/>
    <w:rsid w:val="009862C9"/>
    <w:rsid w:val="009E613D"/>
    <w:rsid w:val="009F71C0"/>
    <w:rsid w:val="00A6791F"/>
    <w:rsid w:val="00A7501B"/>
    <w:rsid w:val="00A76903"/>
    <w:rsid w:val="00AA48FB"/>
    <w:rsid w:val="00AF4BDB"/>
    <w:rsid w:val="00B203B4"/>
    <w:rsid w:val="00B40E95"/>
    <w:rsid w:val="00B41A6D"/>
    <w:rsid w:val="00B51828"/>
    <w:rsid w:val="00B53401"/>
    <w:rsid w:val="00C114A0"/>
    <w:rsid w:val="00C857C7"/>
    <w:rsid w:val="00C95511"/>
    <w:rsid w:val="00CA7647"/>
    <w:rsid w:val="00CE444E"/>
    <w:rsid w:val="00D5000F"/>
    <w:rsid w:val="00D53568"/>
    <w:rsid w:val="00D74D2A"/>
    <w:rsid w:val="00D95C6E"/>
    <w:rsid w:val="00DB0094"/>
    <w:rsid w:val="00DC2E81"/>
    <w:rsid w:val="00DC6A65"/>
    <w:rsid w:val="00DE476C"/>
    <w:rsid w:val="00E17E8C"/>
    <w:rsid w:val="00E2074D"/>
    <w:rsid w:val="00E36C1C"/>
    <w:rsid w:val="00E775CA"/>
    <w:rsid w:val="00F015E1"/>
    <w:rsid w:val="00F30E5F"/>
    <w:rsid w:val="00F40897"/>
    <w:rsid w:val="00F6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C9551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C955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C95511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C9551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C95511"/>
    <w:rPr>
      <w:rFonts w:ascii="Arial" w:hAnsi="Arial" w:cs="Arial"/>
      <w:b/>
      <w:bCs/>
      <w:i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C95511"/>
    <w:rPr>
      <w:rFonts w:cs="Times New Roman"/>
      <w:color w:val="0000FF"/>
      <w:u w:val="none"/>
    </w:rPr>
  </w:style>
  <w:style w:type="paragraph" w:customStyle="1" w:styleId="Title">
    <w:name w:val="Title!Название НПА"/>
    <w:basedOn w:val="Normal"/>
    <w:uiPriority w:val="99"/>
    <w:rsid w:val="00C955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C9551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1f8eef8b-b629-4f3f-8ae1-34ec68fbc03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content/act/4901ef27-adef-4ad7-a904-993d92988b7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content/act/bba0bfb1-06c7-4e50-a8d3-fe1045784bf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/content/act/96e20c02-1b12-465a-b64c-24aa92270007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/content/act/387507c3-b80d-4c0d-9291-8cdc81673f2b.html" TargetMode="External"/><Relationship Id="rId9" Type="http://schemas.openxmlformats.org/officeDocument/2006/relationships/hyperlink" Target="/content/act/1f8eef8b-b629-4f3f-8ae1-34ec68fbc03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16</Pages>
  <Words>5607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</cp:revision>
  <dcterms:created xsi:type="dcterms:W3CDTF">2016-04-28T05:44:00Z</dcterms:created>
  <dcterms:modified xsi:type="dcterms:W3CDTF">2016-06-17T06:57:00Z</dcterms:modified>
</cp:coreProperties>
</file>